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8" w:type="dxa"/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990"/>
        <w:gridCol w:w="90"/>
        <w:gridCol w:w="353"/>
        <w:gridCol w:w="1433"/>
        <w:gridCol w:w="734"/>
        <w:gridCol w:w="900"/>
        <w:gridCol w:w="152"/>
        <w:gridCol w:w="748"/>
        <w:gridCol w:w="270"/>
        <w:gridCol w:w="270"/>
        <w:gridCol w:w="498"/>
        <w:gridCol w:w="816"/>
        <w:gridCol w:w="36"/>
        <w:gridCol w:w="882"/>
        <w:gridCol w:w="18"/>
        <w:gridCol w:w="34"/>
        <w:gridCol w:w="1766"/>
        <w:gridCol w:w="20"/>
      </w:tblGrid>
      <w:tr w:rsidR="007E7882">
        <w:tc>
          <w:tcPr>
            <w:tcW w:w="1998" w:type="dxa"/>
            <w:gridSpan w:val="3"/>
            <w:tcBorders>
              <w:top w:val="single" w:sz="8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Firm</w:t>
            </w:r>
          </w:p>
        </w:tc>
        <w:bookmarkStart w:id="0" w:name="Text1"/>
        <w:tc>
          <w:tcPr>
            <w:tcW w:w="9020" w:type="dxa"/>
            <w:gridSpan w:val="17"/>
            <w:tcBorders>
              <w:top w:val="single" w:sz="8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7E7882">
        <w:tc>
          <w:tcPr>
            <w:tcW w:w="199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 Address</w:t>
            </w:r>
          </w:p>
        </w:tc>
        <w:bookmarkStart w:id="1" w:name="Text2"/>
        <w:tc>
          <w:tcPr>
            <w:tcW w:w="902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7E7882">
        <w:tc>
          <w:tcPr>
            <w:tcW w:w="73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</w:t>
            </w:r>
          </w:p>
        </w:tc>
        <w:bookmarkStart w:id="2" w:name="Text3"/>
        <w:tc>
          <w:tcPr>
            <w:tcW w:w="4770" w:type="dxa"/>
            <w:gridSpan w:val="7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</w:t>
            </w:r>
          </w:p>
        </w:tc>
        <w:bookmarkStart w:id="3" w:name="Text4"/>
        <w:tc>
          <w:tcPr>
            <w:tcW w:w="189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882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</w:t>
            </w:r>
          </w:p>
        </w:tc>
        <w:bookmarkStart w:id="4" w:name="Text5"/>
        <w:tc>
          <w:tcPr>
            <w:tcW w:w="1838" w:type="dxa"/>
            <w:gridSpan w:val="4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7E7882">
        <w:tc>
          <w:tcPr>
            <w:tcW w:w="100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bookmarkStart w:id="5" w:name="Text6"/>
        <w:tc>
          <w:tcPr>
            <w:tcW w:w="4500" w:type="dxa"/>
            <w:gridSpan w:val="6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bookmarkStart w:id="6" w:name="Text7"/>
        <w:tc>
          <w:tcPr>
            <w:tcW w:w="4610" w:type="dxa"/>
            <w:gridSpan w:val="10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F92D94">
        <w:trPr>
          <w:gridAfter w:val="1"/>
          <w:wAfter w:w="20" w:type="dxa"/>
        </w:trPr>
        <w:tc>
          <w:tcPr>
            <w:tcW w:w="1008" w:type="dxa"/>
            <w:gridSpan w:val="2"/>
          </w:tcPr>
          <w:p w:rsidR="00F92D94" w:rsidRDefault="00F92D9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500" w:type="dxa"/>
            <w:gridSpan w:val="6"/>
            <w:tcBorders>
              <w:bottom w:val="single" w:sz="6" w:space="0" w:color="auto"/>
            </w:tcBorders>
          </w:tcPr>
          <w:p w:rsidR="00F92D94" w:rsidRDefault="00F92D9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" w:name="Text17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170" w:type="dxa"/>
            <w:gridSpan w:val="3"/>
          </w:tcPr>
          <w:p w:rsidR="00F92D94" w:rsidRDefault="00F92D94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 Site</w:t>
            </w:r>
          </w:p>
        </w:tc>
        <w:tc>
          <w:tcPr>
            <w:tcW w:w="4320" w:type="dxa"/>
            <w:gridSpan w:val="8"/>
            <w:tcBorders>
              <w:bottom w:val="single" w:sz="6" w:space="0" w:color="auto"/>
            </w:tcBorders>
          </w:tcPr>
          <w:p w:rsidR="00F92D94" w:rsidRDefault="00F92D9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" w:name="Text17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E7882">
        <w:tc>
          <w:tcPr>
            <w:tcW w:w="2088" w:type="dxa"/>
            <w:gridSpan w:val="4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Federal Tax ID No</w:t>
            </w:r>
          </w:p>
        </w:tc>
        <w:bookmarkStart w:id="9" w:name="Text8"/>
        <w:tc>
          <w:tcPr>
            <w:tcW w:w="3420" w:type="dxa"/>
            <w:gridSpan w:val="4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754" w:type="dxa"/>
            <w:gridSpan w:val="6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Business Started</w:t>
            </w:r>
          </w:p>
        </w:tc>
        <w:bookmarkStart w:id="10" w:name="Text9"/>
        <w:tc>
          <w:tcPr>
            <w:tcW w:w="2756" w:type="dxa"/>
            <w:gridSpan w:val="6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7E7882">
        <w:tc>
          <w:tcPr>
            <w:tcW w:w="2088" w:type="dxa"/>
            <w:gridSpan w:val="4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bookmarkStart w:id="11" w:name="Check29"/>
            <w:r>
              <w:rPr>
                <w:rFonts w:ascii="Times New Roman" w:hAnsi="Times New Roman"/>
              </w:rPr>
              <w:t>ype of Business:</w:t>
            </w:r>
          </w:p>
        </w:tc>
        <w:bookmarkStart w:id="12" w:name="Check1"/>
        <w:tc>
          <w:tcPr>
            <w:tcW w:w="1786" w:type="dxa"/>
            <w:gridSpan w:val="2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"/>
            <w:r>
              <w:rPr>
                <w:rFonts w:ascii="Times New Roman" w:hAnsi="Times New Roman"/>
              </w:rPr>
              <w:t>Proprietor</w:t>
            </w:r>
          </w:p>
        </w:tc>
        <w:bookmarkStart w:id="13" w:name="Check2"/>
        <w:tc>
          <w:tcPr>
            <w:tcW w:w="1786" w:type="dxa"/>
            <w:gridSpan w:val="3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"/>
            <w:r>
              <w:rPr>
                <w:rFonts w:ascii="Times New Roman" w:hAnsi="Times New Roman"/>
              </w:rPr>
              <w:t>Partnership</w:t>
            </w:r>
          </w:p>
        </w:tc>
        <w:bookmarkStart w:id="14" w:name="Check3"/>
        <w:tc>
          <w:tcPr>
            <w:tcW w:w="1786" w:type="dxa"/>
            <w:gridSpan w:val="4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>Corp.</w:t>
            </w:r>
          </w:p>
        </w:tc>
        <w:bookmarkStart w:id="15" w:name="Check4"/>
        <w:tc>
          <w:tcPr>
            <w:tcW w:w="1786" w:type="dxa"/>
            <w:gridSpan w:val="5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5"/>
            <w:r>
              <w:rPr>
                <w:rFonts w:ascii="Times New Roman" w:hAnsi="Times New Roman"/>
              </w:rPr>
              <w:t>Sub-S</w:t>
            </w:r>
          </w:p>
        </w:tc>
        <w:tc>
          <w:tcPr>
            <w:tcW w:w="1786" w:type="dxa"/>
            <w:gridSpan w:val="2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"/>
            <w:r>
              <w:rPr>
                <w:rFonts w:ascii="Times New Roman" w:hAnsi="Times New Roman"/>
              </w:rPr>
              <w:t>LLC</w:t>
            </w:r>
          </w:p>
        </w:tc>
      </w:tr>
      <w:tr w:rsidR="007E7882">
        <w:tc>
          <w:tcPr>
            <w:tcW w:w="2441" w:type="dxa"/>
            <w:gridSpan w:val="5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Incorporation</w:t>
            </w:r>
          </w:p>
        </w:tc>
        <w:bookmarkStart w:id="16" w:name="Text10"/>
        <w:tc>
          <w:tcPr>
            <w:tcW w:w="2167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4590" w:type="dxa"/>
            <w:gridSpan w:val="10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present management assumed control</w:t>
            </w:r>
          </w:p>
        </w:tc>
        <w:bookmarkStart w:id="17" w:name="Text11"/>
        <w:tc>
          <w:tcPr>
            <w:tcW w:w="182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B96DDD">
        <w:trPr>
          <w:gridAfter w:val="1"/>
          <w:wAfter w:w="20" w:type="dxa"/>
        </w:trPr>
        <w:tc>
          <w:tcPr>
            <w:tcW w:w="2088" w:type="dxa"/>
            <w:gridSpan w:val="4"/>
          </w:tcPr>
          <w:p w:rsidR="00B96DDD" w:rsidRDefault="00B96DD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Specialty</w:t>
            </w:r>
          </w:p>
        </w:tc>
        <w:bookmarkStart w:id="18" w:name="Text12"/>
        <w:tc>
          <w:tcPr>
            <w:tcW w:w="3420" w:type="dxa"/>
            <w:gridSpan w:val="4"/>
            <w:tcBorders>
              <w:bottom w:val="single" w:sz="6" w:space="0" w:color="auto"/>
            </w:tcBorders>
          </w:tcPr>
          <w:p w:rsidR="00B96DDD" w:rsidRDefault="00B96DD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1440" w:type="dxa"/>
            <w:gridSpan w:val="4"/>
          </w:tcPr>
          <w:p w:rsidR="00B96DDD" w:rsidRDefault="00B96DDD" w:rsidP="00B96DDD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 area</w:t>
            </w:r>
          </w:p>
        </w:tc>
        <w:tc>
          <w:tcPr>
            <w:tcW w:w="4050" w:type="dxa"/>
            <w:gridSpan w:val="7"/>
            <w:tcBorders>
              <w:bottom w:val="single" w:sz="6" w:space="0" w:color="auto"/>
            </w:tcBorders>
          </w:tcPr>
          <w:p w:rsidR="00B96DDD" w:rsidRDefault="00B96DDD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7E7882" w:rsidRDefault="007E7882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List the corporate officers, partners, or proprietors of your firm: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105"/>
        <w:gridCol w:w="3305"/>
        <w:gridCol w:w="236"/>
        <w:gridCol w:w="1024"/>
        <w:gridCol w:w="1080"/>
        <w:gridCol w:w="3223"/>
      </w:tblGrid>
      <w:tr w:rsidR="007E7882">
        <w:tc>
          <w:tcPr>
            <w:tcW w:w="1098" w:type="dxa"/>
            <w:tcBorders>
              <w:top w:val="single" w:sz="6" w:space="0" w:color="auto"/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" w:name="Text13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nil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303" w:type="dxa"/>
            <w:gridSpan w:val="2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" w:name="Text14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7E7882">
        <w:tc>
          <w:tcPr>
            <w:tcW w:w="1098" w:type="dxa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4410" w:type="dxa"/>
            <w:gridSpan w:val="2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1" w:name="Text1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left w:val="nil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4303" w:type="dxa"/>
            <w:gridSpan w:val="2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2" w:name="Text14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7E7882">
        <w:tc>
          <w:tcPr>
            <w:tcW w:w="55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left w:val="nil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7E7882" w:rsidRDefault="007E7882">
            <w:pPr>
              <w:spacing w:before="100"/>
              <w:ind w:left="1006"/>
              <w:jc w:val="both"/>
              <w:rPr>
                <w:rFonts w:ascii="Times New Roman" w:hAnsi="Times New Roman"/>
              </w:rPr>
            </w:pPr>
          </w:p>
        </w:tc>
        <w:tc>
          <w:tcPr>
            <w:tcW w:w="4302" w:type="dxa"/>
            <w:gridSpan w:val="2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4" w:name="Text14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7E7882">
        <w:tc>
          <w:tcPr>
            <w:tcW w:w="2203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Phone No.</w:t>
            </w:r>
          </w:p>
        </w:tc>
        <w:tc>
          <w:tcPr>
            <w:tcW w:w="3305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" w:name="Text13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left w:val="nil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Phone No.</w:t>
            </w:r>
          </w:p>
        </w:tc>
        <w:tc>
          <w:tcPr>
            <w:tcW w:w="3223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6" w:name="Text1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7E7882">
        <w:tc>
          <w:tcPr>
            <w:tcW w:w="2203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3305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7" w:name="Text14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left w:val="nil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3223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8" w:name="Text14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7E7882">
        <w:tc>
          <w:tcPr>
            <w:tcW w:w="2203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Soc. Sec. No.</w:t>
            </w:r>
          </w:p>
        </w:tc>
        <w:tc>
          <w:tcPr>
            <w:tcW w:w="3305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9" w:name="Text14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236" w:type="dxa"/>
            <w:tcBorders>
              <w:left w:val="nil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Soc. Sec. No.</w:t>
            </w:r>
          </w:p>
        </w:tc>
        <w:tc>
          <w:tcPr>
            <w:tcW w:w="3223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0" w:name="Text15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  <w:tr w:rsidR="007E7882">
        <w:tc>
          <w:tcPr>
            <w:tcW w:w="2203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Ownership</w:t>
            </w:r>
          </w:p>
        </w:tc>
        <w:tc>
          <w:tcPr>
            <w:tcW w:w="3305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1" w:name="Text14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left w:val="nil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Ownership</w:t>
            </w:r>
          </w:p>
        </w:tc>
        <w:tc>
          <w:tcPr>
            <w:tcW w:w="3223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2" w:name="Text15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7E7882">
        <w:tc>
          <w:tcPr>
            <w:tcW w:w="2203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 Position</w:t>
            </w:r>
          </w:p>
        </w:tc>
        <w:tc>
          <w:tcPr>
            <w:tcW w:w="3305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3" w:name="Text14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left w:val="nil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 Position</w:t>
            </w:r>
          </w:p>
        </w:tc>
        <w:tc>
          <w:tcPr>
            <w:tcW w:w="3223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4" w:name="Text15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  <w:tr w:rsidR="007E7882">
        <w:tc>
          <w:tcPr>
            <w:tcW w:w="2203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Spouse Name</w:t>
            </w:r>
          </w:p>
        </w:tc>
        <w:tc>
          <w:tcPr>
            <w:tcW w:w="3305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5" w:name="Text14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left w:val="nil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Spouse Name</w:t>
            </w: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6" w:name="Text15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6"/>
          </w:p>
        </w:tc>
      </w:tr>
      <w:tr w:rsidR="00B96DDD">
        <w:tc>
          <w:tcPr>
            <w:tcW w:w="220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96DDD" w:rsidRDefault="00B96DDD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Soc. Sec. No.</w:t>
            </w:r>
          </w:p>
        </w:tc>
        <w:tc>
          <w:tcPr>
            <w:tcW w:w="3305" w:type="dxa"/>
            <w:tcBorders>
              <w:bottom w:val="single" w:sz="6" w:space="0" w:color="auto"/>
              <w:right w:val="single" w:sz="6" w:space="0" w:color="auto"/>
            </w:tcBorders>
          </w:tcPr>
          <w:p w:rsidR="00B96DDD" w:rsidRDefault="00B96DDD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96DDD" w:rsidRDefault="00B96DDD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DDD" w:rsidRDefault="00B96DDD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Soc. Sec. No.</w:t>
            </w: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B96DDD" w:rsidRDefault="00B96DDD">
            <w:pPr>
              <w:pBdr>
                <w:bottom w:val="single" w:sz="6" w:space="1" w:color="auto"/>
              </w:pBdr>
              <w:spacing w:before="100"/>
              <w:ind w:right="-125"/>
              <w:jc w:val="both"/>
              <w:rPr>
                <w:rFonts w:ascii="Times New Roman" w:hAnsi="Times New Roman"/>
              </w:rPr>
            </w:pPr>
          </w:p>
        </w:tc>
      </w:tr>
      <w:tr w:rsidR="007E7882">
        <w:tc>
          <w:tcPr>
            <w:tcW w:w="1098" w:type="dxa"/>
          </w:tcPr>
          <w:p w:rsidR="007E7882" w:rsidRDefault="007E7882" w:rsidP="00B96DDD">
            <w:pPr>
              <w:spacing w:before="24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410" w:type="dxa"/>
            <w:gridSpan w:val="2"/>
          </w:tcPr>
          <w:p w:rsidR="007E7882" w:rsidRDefault="007E7882" w:rsidP="00B96DDD">
            <w:pPr>
              <w:pBdr>
                <w:bottom w:val="single" w:sz="6" w:space="1" w:color="auto"/>
              </w:pBdr>
              <w:spacing w:before="24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7" w:name="Text15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236" w:type="dxa"/>
          </w:tcPr>
          <w:p w:rsidR="007E7882" w:rsidRDefault="007E7882" w:rsidP="00B96DDD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7E7882" w:rsidRDefault="007E7882" w:rsidP="00B96DDD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30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E7882" w:rsidRDefault="007E7882" w:rsidP="00B96DDD">
            <w:pPr>
              <w:pBdr>
                <w:bottom w:val="single" w:sz="6" w:space="1" w:color="auto"/>
              </w:pBd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8" w:name="Text15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  <w:tr w:rsidR="007E7882">
        <w:tc>
          <w:tcPr>
            <w:tcW w:w="1098" w:type="dxa"/>
          </w:tcPr>
          <w:p w:rsidR="007E7882" w:rsidRDefault="007E7882">
            <w:pPr>
              <w:spacing w:before="10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4410" w:type="dxa"/>
            <w:gridSpan w:val="2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9" w:name="Text1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236" w:type="dxa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4303" w:type="dxa"/>
            <w:gridSpan w:val="2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0" w:name="Text15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0"/>
          </w:p>
        </w:tc>
      </w:tr>
      <w:tr w:rsidR="007E7882">
        <w:tc>
          <w:tcPr>
            <w:tcW w:w="5508" w:type="dxa"/>
            <w:gridSpan w:val="3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left="108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1" w:name="Text15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1"/>
          </w:p>
        </w:tc>
        <w:tc>
          <w:tcPr>
            <w:tcW w:w="236" w:type="dxa"/>
          </w:tcPr>
          <w:p w:rsidR="007E7882" w:rsidRDefault="007E7882">
            <w:pPr>
              <w:spacing w:before="100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3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left="10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2" w:name="Text15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2"/>
          </w:p>
        </w:tc>
      </w:tr>
      <w:tr w:rsidR="007E7882">
        <w:tc>
          <w:tcPr>
            <w:tcW w:w="2203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Phone No.</w:t>
            </w:r>
          </w:p>
        </w:tc>
        <w:tc>
          <w:tcPr>
            <w:tcW w:w="3305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3" w:name="Text16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236" w:type="dxa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Phone No.</w:t>
            </w:r>
          </w:p>
        </w:tc>
        <w:tc>
          <w:tcPr>
            <w:tcW w:w="3223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4" w:name="Text16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4"/>
          </w:p>
        </w:tc>
      </w:tr>
      <w:tr w:rsidR="007E7882">
        <w:tc>
          <w:tcPr>
            <w:tcW w:w="2203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3305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5" w:name="Text16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5"/>
          </w:p>
        </w:tc>
        <w:tc>
          <w:tcPr>
            <w:tcW w:w="236" w:type="dxa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3223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6" w:name="Text16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6"/>
          </w:p>
        </w:tc>
      </w:tr>
      <w:tr w:rsidR="007E7882">
        <w:tc>
          <w:tcPr>
            <w:tcW w:w="2203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Soc. Sec. No.</w:t>
            </w:r>
          </w:p>
        </w:tc>
        <w:tc>
          <w:tcPr>
            <w:tcW w:w="3305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7" w:name="Text16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7"/>
          </w:p>
        </w:tc>
        <w:tc>
          <w:tcPr>
            <w:tcW w:w="236" w:type="dxa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Soc. Sec. No.</w:t>
            </w:r>
          </w:p>
        </w:tc>
        <w:tc>
          <w:tcPr>
            <w:tcW w:w="3223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8" w:name="Text16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8"/>
          </w:p>
        </w:tc>
      </w:tr>
      <w:tr w:rsidR="007E7882">
        <w:tc>
          <w:tcPr>
            <w:tcW w:w="2203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Ownership</w:t>
            </w:r>
          </w:p>
        </w:tc>
        <w:tc>
          <w:tcPr>
            <w:tcW w:w="3305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9" w:name="Text16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9"/>
          </w:p>
        </w:tc>
        <w:tc>
          <w:tcPr>
            <w:tcW w:w="236" w:type="dxa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Ownership</w:t>
            </w:r>
          </w:p>
        </w:tc>
        <w:tc>
          <w:tcPr>
            <w:tcW w:w="3223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0" w:name="Text16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0"/>
          </w:p>
        </w:tc>
      </w:tr>
      <w:tr w:rsidR="007E7882">
        <w:tc>
          <w:tcPr>
            <w:tcW w:w="2203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 Position</w:t>
            </w:r>
          </w:p>
        </w:tc>
        <w:tc>
          <w:tcPr>
            <w:tcW w:w="3305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1" w:name="Text16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1"/>
          </w:p>
        </w:tc>
        <w:tc>
          <w:tcPr>
            <w:tcW w:w="236" w:type="dxa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 Position</w:t>
            </w:r>
          </w:p>
        </w:tc>
        <w:tc>
          <w:tcPr>
            <w:tcW w:w="3223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2" w:name="Text17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2"/>
          </w:p>
        </w:tc>
      </w:tr>
      <w:tr w:rsidR="007E7882">
        <w:tc>
          <w:tcPr>
            <w:tcW w:w="2203" w:type="dxa"/>
            <w:gridSpan w:val="2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Spouse Name</w:t>
            </w:r>
          </w:p>
        </w:tc>
        <w:tc>
          <w:tcPr>
            <w:tcW w:w="3305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3" w:name="Text16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3"/>
          </w:p>
        </w:tc>
        <w:tc>
          <w:tcPr>
            <w:tcW w:w="236" w:type="dxa"/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</w:tcBorders>
          </w:tcPr>
          <w:p w:rsidR="007E7882" w:rsidRDefault="007E7882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Spouse Name</w:t>
            </w:r>
          </w:p>
        </w:tc>
        <w:tc>
          <w:tcPr>
            <w:tcW w:w="3223" w:type="dxa"/>
            <w:tcBorders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4" w:name="Text1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4"/>
          </w:p>
        </w:tc>
      </w:tr>
      <w:tr w:rsidR="00B96DDD">
        <w:tc>
          <w:tcPr>
            <w:tcW w:w="2203" w:type="dxa"/>
            <w:gridSpan w:val="2"/>
          </w:tcPr>
          <w:p w:rsidR="00B96DDD" w:rsidRDefault="00B96DDD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Soc. Sec. No.</w:t>
            </w:r>
          </w:p>
        </w:tc>
        <w:tc>
          <w:tcPr>
            <w:tcW w:w="3305" w:type="dxa"/>
          </w:tcPr>
          <w:p w:rsidR="00B96DDD" w:rsidRDefault="00B96DDD">
            <w:pPr>
              <w:pBdr>
                <w:bottom w:val="single" w:sz="6" w:space="1" w:color="auto"/>
              </w:pBdr>
              <w:spacing w:before="100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B96DDD" w:rsidRDefault="00B96DDD">
            <w:pPr>
              <w:spacing w:before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96DDD" w:rsidRDefault="00B96DDD">
            <w:pPr>
              <w:spacing w:befor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Soc. Sec. No.</w:t>
            </w:r>
          </w:p>
        </w:tc>
        <w:tc>
          <w:tcPr>
            <w:tcW w:w="3223" w:type="dxa"/>
            <w:tcBorders>
              <w:bottom w:val="single" w:sz="6" w:space="0" w:color="auto"/>
              <w:right w:val="single" w:sz="6" w:space="0" w:color="auto"/>
            </w:tcBorders>
          </w:tcPr>
          <w:p w:rsidR="00B96DDD" w:rsidRDefault="00B96DDD">
            <w:pPr>
              <w:pBdr>
                <w:bottom w:val="single" w:sz="6" w:space="1" w:color="auto"/>
              </w:pBdr>
              <w:spacing w:before="100"/>
              <w:jc w:val="both"/>
              <w:rPr>
                <w:rFonts w:ascii="Times New Roman" w:hAnsi="Times New Roman"/>
              </w:rPr>
            </w:pPr>
          </w:p>
        </w:tc>
      </w:tr>
    </w:tbl>
    <w:p w:rsidR="007E7882" w:rsidRDefault="007E7882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List any other companies or affiliates or trusts in which this firm or its stockholders have an interest: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810"/>
        <w:gridCol w:w="278"/>
        <w:gridCol w:w="1432"/>
        <w:gridCol w:w="238"/>
        <w:gridCol w:w="315"/>
        <w:gridCol w:w="1616"/>
        <w:gridCol w:w="2169"/>
      </w:tblGrid>
      <w:tr w:rsidR="007E7882">
        <w:tc>
          <w:tcPr>
            <w:tcW w:w="4968" w:type="dxa"/>
            <w:gridSpan w:val="2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 or Trust Name</w:t>
            </w:r>
          </w:p>
        </w:tc>
        <w:tc>
          <w:tcPr>
            <w:tcW w:w="278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0" w:type="dxa"/>
            <w:gridSpan w:val="2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Ownership</w:t>
            </w:r>
          </w:p>
        </w:tc>
        <w:tc>
          <w:tcPr>
            <w:tcW w:w="315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  <w:gridSpan w:val="2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 of business</w:t>
            </w:r>
          </w:p>
        </w:tc>
      </w:tr>
      <w:bookmarkStart w:id="55" w:name="Text39"/>
      <w:tr w:rsidR="007E7882">
        <w:tc>
          <w:tcPr>
            <w:tcW w:w="496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27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56" w:name="Text40"/>
        <w:tc>
          <w:tcPr>
            <w:tcW w:w="1670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6"/>
          </w:p>
        </w:tc>
        <w:tc>
          <w:tcPr>
            <w:tcW w:w="315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57" w:name="Text41"/>
        <w:tc>
          <w:tcPr>
            <w:tcW w:w="3785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7"/>
          </w:p>
        </w:tc>
      </w:tr>
      <w:bookmarkStart w:id="58" w:name="Text42"/>
      <w:tr w:rsidR="007E7882"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8"/>
          </w:p>
        </w:tc>
        <w:tc>
          <w:tcPr>
            <w:tcW w:w="27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59" w:name="Text43"/>
        <w:tc>
          <w:tcPr>
            <w:tcW w:w="1670" w:type="dxa"/>
            <w:gridSpan w:val="2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9"/>
          </w:p>
        </w:tc>
        <w:tc>
          <w:tcPr>
            <w:tcW w:w="315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60" w:name="Text44"/>
        <w:tc>
          <w:tcPr>
            <w:tcW w:w="3785" w:type="dxa"/>
            <w:gridSpan w:val="2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0"/>
          </w:p>
        </w:tc>
      </w:tr>
      <w:bookmarkStart w:id="61" w:name="Text45"/>
      <w:tr w:rsidR="007E7882">
        <w:tc>
          <w:tcPr>
            <w:tcW w:w="49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1"/>
          </w:p>
        </w:tc>
        <w:tc>
          <w:tcPr>
            <w:tcW w:w="27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62" w:name="Text46"/>
        <w:tc>
          <w:tcPr>
            <w:tcW w:w="16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2"/>
          </w:p>
        </w:tc>
        <w:tc>
          <w:tcPr>
            <w:tcW w:w="315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63" w:name="Text47"/>
        <w:tc>
          <w:tcPr>
            <w:tcW w:w="37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3"/>
          </w:p>
        </w:tc>
      </w:tr>
      <w:tr w:rsidR="007E7882">
        <w:tc>
          <w:tcPr>
            <w:tcW w:w="6678" w:type="dxa"/>
            <w:gridSpan w:val="4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  <w:t>Is there a buy/sell agreement among owners of the business?</w:t>
            </w:r>
          </w:p>
        </w:tc>
        <w:bookmarkStart w:id="64" w:name="Check5"/>
        <w:tc>
          <w:tcPr>
            <w:tcW w:w="2169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4"/>
            <w:r>
              <w:rPr>
                <w:rFonts w:ascii="Times New Roman" w:hAnsi="Times New Roman"/>
              </w:rPr>
              <w:t>Yes</w:t>
            </w:r>
          </w:p>
        </w:tc>
        <w:bookmarkStart w:id="65" w:name="Check6"/>
        <w:tc>
          <w:tcPr>
            <w:tcW w:w="2169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5"/>
            <w:r>
              <w:rPr>
                <w:rFonts w:ascii="Times New Roman" w:hAnsi="Times New Roman"/>
              </w:rPr>
              <w:t>No</w:t>
            </w:r>
          </w:p>
        </w:tc>
      </w:tr>
      <w:tr w:rsidR="007E7882">
        <w:tc>
          <w:tcPr>
            <w:tcW w:w="415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is the buy/sell agreement funded?</w:t>
            </w:r>
          </w:p>
        </w:tc>
        <w:bookmarkStart w:id="66" w:name="Text48"/>
        <w:tc>
          <w:tcPr>
            <w:tcW w:w="6858" w:type="dxa"/>
            <w:gridSpan w:val="7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6"/>
          </w:p>
        </w:tc>
      </w:tr>
    </w:tbl>
    <w:p w:rsidR="007E7882" w:rsidRDefault="007E788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 there any trust agreements in effect which now hold, or will hold at some future date, any of the company's stock or assets? _________  If so, please attach a copy.</w:t>
      </w:r>
    </w:p>
    <w:p w:rsidR="007E7882" w:rsidRDefault="007E7882">
      <w:pPr>
        <w:keepNext/>
        <w:pBdr>
          <w:top w:val="double" w:sz="12" w:space="1" w:color="auto"/>
        </w:pBdr>
        <w:spacing w:before="120"/>
        <w:rPr>
          <w:b/>
        </w:rPr>
      </w:pPr>
      <w:r>
        <w:rPr>
          <w:b/>
        </w:rPr>
        <w:t>ORGANIZATION AND WORK PROGRAM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90"/>
        <w:gridCol w:w="360"/>
        <w:gridCol w:w="360"/>
        <w:gridCol w:w="720"/>
        <w:gridCol w:w="180"/>
        <w:gridCol w:w="180"/>
        <w:gridCol w:w="270"/>
        <w:gridCol w:w="90"/>
        <w:gridCol w:w="1116"/>
        <w:gridCol w:w="144"/>
        <w:gridCol w:w="774"/>
        <w:gridCol w:w="576"/>
        <w:gridCol w:w="810"/>
        <w:gridCol w:w="1368"/>
      </w:tblGrid>
      <w:tr w:rsidR="007E7882">
        <w:tc>
          <w:tcPr>
            <w:tcW w:w="406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your firm 8a certified?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0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7"/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1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8"/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4770" w:type="dxa"/>
            <w:gridSpan w:val="11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yes, what is the exit date of the certification?</w:t>
            </w:r>
          </w:p>
        </w:tc>
        <w:tc>
          <w:tcPr>
            <w:tcW w:w="2178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7E7882">
        <w:tc>
          <w:tcPr>
            <w:tcW w:w="442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people does your firm employ?</w:t>
            </w:r>
          </w:p>
        </w:tc>
        <w:bookmarkStart w:id="69" w:name="Text50"/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9"/>
          </w:p>
        </w:tc>
        <w:tc>
          <w:tcPr>
            <w:tcW w:w="2754" w:type="dxa"/>
            <w:gridSpan w:val="7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work crews?</w:t>
            </w:r>
          </w:p>
        </w:tc>
        <w:bookmarkStart w:id="70" w:name="Text49"/>
        <w:tc>
          <w:tcPr>
            <w:tcW w:w="2754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0"/>
          </w:p>
        </w:tc>
      </w:tr>
      <w:tr w:rsidR="007E7882">
        <w:tc>
          <w:tcPr>
            <w:tcW w:w="5688" w:type="dxa"/>
            <w:gridSpan w:val="6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percent of firm's work program is for government</w:t>
            </w:r>
          </w:p>
        </w:tc>
        <w:bookmarkStart w:id="71" w:name="Text77"/>
        <w:tc>
          <w:tcPr>
            <w:tcW w:w="180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1"/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60" w:type="dxa"/>
            <w:gridSpan w:val="3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Private owners</w:t>
            </w:r>
          </w:p>
        </w:tc>
        <w:bookmarkStart w:id="72" w:name="Text76"/>
        <w:tc>
          <w:tcPr>
            <w:tcW w:w="136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2"/>
            <w:r>
              <w:rPr>
                <w:rFonts w:ascii="Times New Roman" w:hAnsi="Times New Roman"/>
              </w:rPr>
              <w:t>%</w:t>
            </w:r>
          </w:p>
        </w:tc>
      </w:tr>
      <w:tr w:rsidR="007E7882">
        <w:tc>
          <w:tcPr>
            <w:tcW w:w="5868" w:type="dxa"/>
            <w:gridSpan w:val="7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largest project you anticipate in the next year?</w:t>
            </w:r>
          </w:p>
        </w:tc>
        <w:tc>
          <w:tcPr>
            <w:tcW w:w="5148" w:type="dxa"/>
            <w:gridSpan w:val="8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bookmarkStart w:id="73" w:name="Text78"/>
            <w:r>
              <w:rPr>
                <w:rFonts w:ascii="Times New Roman" w:hAnsi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3"/>
          </w:p>
        </w:tc>
      </w:tr>
      <w:tr w:rsidR="007E7882">
        <w:tc>
          <w:tcPr>
            <w:tcW w:w="5508" w:type="dxa"/>
            <w:gridSpan w:val="5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firm's expected sales volume next year?</w:t>
            </w:r>
          </w:p>
        </w:tc>
        <w:tc>
          <w:tcPr>
            <w:tcW w:w="5508" w:type="dxa"/>
            <w:gridSpan w:val="10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bookmarkStart w:id="74" w:name="Text79"/>
            <w:r>
              <w:rPr>
                <w:rFonts w:ascii="Times New Roman" w:hAnsi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4"/>
          </w:p>
        </w:tc>
      </w:tr>
      <w:tr w:rsidR="007E7882">
        <w:tc>
          <w:tcPr>
            <w:tcW w:w="6228" w:type="dxa"/>
            <w:gridSpan w:val="9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trades are normally undertaken with your own forces?</w:t>
            </w:r>
          </w:p>
        </w:tc>
        <w:tc>
          <w:tcPr>
            <w:tcW w:w="4788" w:type="dxa"/>
            <w:gridSpan w:val="6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1016" w:type="dxa"/>
            <w:gridSpan w:val="1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397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trades are normally subbed out?</w:t>
            </w:r>
          </w:p>
        </w:tc>
        <w:bookmarkStart w:id="75" w:name="Text80"/>
        <w:tc>
          <w:tcPr>
            <w:tcW w:w="7038" w:type="dxa"/>
            <w:gridSpan w:val="14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5"/>
          </w:p>
        </w:tc>
      </w:tr>
      <w:bookmarkStart w:id="76" w:name="Text81"/>
      <w:tr w:rsidR="007E7882">
        <w:tc>
          <w:tcPr>
            <w:tcW w:w="11016" w:type="dxa"/>
            <w:gridSpan w:val="1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6"/>
          </w:p>
        </w:tc>
      </w:tr>
      <w:tr w:rsidR="007E7882">
        <w:tc>
          <w:tcPr>
            <w:tcW w:w="406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 of work normally subbed out</w:t>
            </w:r>
          </w:p>
        </w:tc>
        <w:bookmarkStart w:id="77" w:name="Text82"/>
        <w:tc>
          <w:tcPr>
            <w:tcW w:w="3276" w:type="dxa"/>
            <w:gridSpan w:val="8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7"/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672" w:type="dxa"/>
            <w:gridSpan w:val="5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subs bonded?  </w:t>
            </w:r>
            <w:bookmarkStart w:id="78" w:name="Check7"/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8"/>
            <w:r>
              <w:rPr>
                <w:rFonts w:ascii="Times New Roman" w:hAnsi="Times New Roman"/>
              </w:rPr>
              <w:t xml:space="preserve">Yes   </w:t>
            </w:r>
            <w:bookmarkStart w:id="79" w:name="Check8"/>
            <w:r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9"/>
            <w:r>
              <w:rPr>
                <w:rFonts w:ascii="Times New Roman" w:hAnsi="Times New Roman"/>
              </w:rPr>
              <w:t>No</w:t>
            </w:r>
          </w:p>
        </w:tc>
      </w:tr>
      <w:tr w:rsidR="007E7882">
        <w:tc>
          <w:tcPr>
            <w:tcW w:w="6138" w:type="dxa"/>
            <w:gridSpan w:val="8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you anticipate any equipment purchases? </w:t>
            </w:r>
            <w:bookmarkStart w:id="80" w:name="Check21"/>
            <w:r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0"/>
            <w:r>
              <w:rPr>
                <w:rFonts w:ascii="Times New Roman" w:hAnsi="Times New Roman"/>
              </w:rPr>
              <w:t xml:space="preserve">Yes  </w:t>
            </w:r>
            <w:bookmarkStart w:id="81" w:name="Check22"/>
            <w:r>
              <w:rPr>
                <w:rFonts w:ascii="Times New Roman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1"/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4878" w:type="dxa"/>
            <w:gridSpan w:val="7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firm lease equipment?  </w:t>
            </w:r>
            <w:bookmarkStart w:id="82" w:name="Check23"/>
            <w:r>
              <w:rPr>
                <w:rFonts w:ascii="Times New Roman" w:hAnsi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2"/>
            <w:r>
              <w:rPr>
                <w:rFonts w:ascii="Times New Roman" w:hAnsi="Times New Roman"/>
              </w:rPr>
              <w:t xml:space="preserve">Yes  </w:t>
            </w:r>
            <w:bookmarkStart w:id="83" w:name="Check24"/>
            <w:r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3"/>
            <w:r>
              <w:rPr>
                <w:rFonts w:ascii="Times New Roman" w:hAnsi="Times New Roman"/>
              </w:rPr>
              <w:t xml:space="preserve">No </w:t>
            </w:r>
          </w:p>
        </w:tc>
      </w:tr>
      <w:tr w:rsidR="007E7882">
        <w:tc>
          <w:tcPr>
            <w:tcW w:w="11016" w:type="dxa"/>
            <w:gridSpan w:val="15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 been, or do you intend to be, involved in real estate development, design/build work, turnkey projects</w:t>
            </w:r>
          </w:p>
        </w:tc>
      </w:tr>
      <w:tr w:rsidR="007E7882">
        <w:tc>
          <w:tcPr>
            <w:tcW w:w="4788" w:type="dxa"/>
            <w:gridSpan w:val="4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speculative building?  If so, please explain </w:t>
            </w:r>
          </w:p>
        </w:tc>
        <w:bookmarkStart w:id="84" w:name="Text100"/>
        <w:tc>
          <w:tcPr>
            <w:tcW w:w="6228" w:type="dxa"/>
            <w:gridSpan w:val="11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4"/>
          </w:p>
        </w:tc>
      </w:tr>
      <w:bookmarkStart w:id="85" w:name="Text101"/>
      <w:tr w:rsidR="007E7882">
        <w:tc>
          <w:tcPr>
            <w:tcW w:w="7488" w:type="dxa"/>
            <w:gridSpan w:val="11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5"/>
          </w:p>
        </w:tc>
        <w:tc>
          <w:tcPr>
            <w:tcW w:w="3528" w:type="dxa"/>
            <w:gridSpan w:val="4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your firm union?  </w:t>
            </w:r>
            <w:bookmarkStart w:id="86" w:name="Check25"/>
            <w:r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6"/>
            <w:r>
              <w:rPr>
                <w:rFonts w:ascii="Times New Roman" w:hAnsi="Times New Roman"/>
              </w:rPr>
              <w:t xml:space="preserve">Yes  </w:t>
            </w:r>
            <w:bookmarkStart w:id="87" w:name="Check26"/>
            <w:r>
              <w:rPr>
                <w:rFonts w:ascii="Times New Roman" w:hAnsi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7"/>
            <w:r>
              <w:rPr>
                <w:rFonts w:ascii="Times New Roman" w:hAnsi="Times New Roman"/>
              </w:rPr>
              <w:t>No</w:t>
            </w:r>
          </w:p>
        </w:tc>
      </w:tr>
    </w:tbl>
    <w:p w:rsidR="007E7882" w:rsidRDefault="007E7882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List key personnel, foreman or supervisors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70"/>
        <w:gridCol w:w="2520"/>
        <w:gridCol w:w="270"/>
        <w:gridCol w:w="1080"/>
        <w:gridCol w:w="270"/>
        <w:gridCol w:w="990"/>
        <w:gridCol w:w="303"/>
        <w:gridCol w:w="1330"/>
      </w:tblGrid>
      <w:tr w:rsidR="007E7882">
        <w:tc>
          <w:tcPr>
            <w:tcW w:w="3978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</w:p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70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</w:p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70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</w:p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</w:t>
            </w:r>
          </w:p>
        </w:tc>
        <w:tc>
          <w:tcPr>
            <w:tcW w:w="270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Yrs. Exp.</w:t>
            </w:r>
          </w:p>
        </w:tc>
        <w:tc>
          <w:tcPr>
            <w:tcW w:w="303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7E7882" w:rsidRDefault="007E7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Yrs. With Firm</w:t>
            </w:r>
          </w:p>
        </w:tc>
      </w:tr>
      <w:bookmarkStart w:id="88" w:name="Text51"/>
      <w:tr w:rsidR="007E7882">
        <w:tc>
          <w:tcPr>
            <w:tcW w:w="397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8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89" w:name="Text52"/>
        <w:tc>
          <w:tcPr>
            <w:tcW w:w="252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9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90" w:name="Text53"/>
        <w:tc>
          <w:tcPr>
            <w:tcW w:w="108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0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91" w:name="Text54"/>
        <w:tc>
          <w:tcPr>
            <w:tcW w:w="99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1"/>
          </w:p>
        </w:tc>
        <w:tc>
          <w:tcPr>
            <w:tcW w:w="303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92" w:name="Text55"/>
        <w:tc>
          <w:tcPr>
            <w:tcW w:w="133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2"/>
          </w:p>
        </w:tc>
      </w:tr>
      <w:bookmarkStart w:id="93" w:name="Text56"/>
      <w:tr w:rsidR="007E7882">
        <w:tc>
          <w:tcPr>
            <w:tcW w:w="397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3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94" w:name="Text57"/>
        <w:tc>
          <w:tcPr>
            <w:tcW w:w="252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4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95" w:name="Text58"/>
        <w:tc>
          <w:tcPr>
            <w:tcW w:w="108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5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96" w:name="Text59"/>
        <w:tc>
          <w:tcPr>
            <w:tcW w:w="99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6"/>
          </w:p>
        </w:tc>
        <w:tc>
          <w:tcPr>
            <w:tcW w:w="303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97" w:name="Text60"/>
        <w:tc>
          <w:tcPr>
            <w:tcW w:w="133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7"/>
          </w:p>
        </w:tc>
      </w:tr>
      <w:bookmarkStart w:id="98" w:name="Text61"/>
      <w:tr w:rsidR="007E7882">
        <w:tc>
          <w:tcPr>
            <w:tcW w:w="3978" w:type="dxa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8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99" w:name="Text62"/>
        <w:tc>
          <w:tcPr>
            <w:tcW w:w="2520" w:type="dxa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9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00" w:name="Text63"/>
        <w:tc>
          <w:tcPr>
            <w:tcW w:w="1080" w:type="dxa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0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01" w:name="Text64"/>
        <w:tc>
          <w:tcPr>
            <w:tcW w:w="990" w:type="dxa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1"/>
          </w:p>
        </w:tc>
        <w:tc>
          <w:tcPr>
            <w:tcW w:w="303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02" w:name="Text65"/>
        <w:tc>
          <w:tcPr>
            <w:tcW w:w="1330" w:type="dxa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2"/>
          </w:p>
        </w:tc>
      </w:tr>
      <w:bookmarkStart w:id="103" w:name="Text66"/>
      <w:tr w:rsidR="007E7882">
        <w:tc>
          <w:tcPr>
            <w:tcW w:w="3978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3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04" w:name="Text67"/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4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05" w:name="Text68"/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5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06" w:name="Text69"/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6"/>
          </w:p>
        </w:tc>
        <w:tc>
          <w:tcPr>
            <w:tcW w:w="303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07" w:name="Text70"/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7"/>
          </w:p>
        </w:tc>
      </w:tr>
      <w:bookmarkStart w:id="108" w:name="Text71"/>
      <w:tr w:rsidR="007E7882">
        <w:tc>
          <w:tcPr>
            <w:tcW w:w="397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8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09" w:name="Text72"/>
        <w:tc>
          <w:tcPr>
            <w:tcW w:w="252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9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10" w:name="Text73"/>
        <w:tc>
          <w:tcPr>
            <w:tcW w:w="108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0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11" w:name="Text74"/>
        <w:tc>
          <w:tcPr>
            <w:tcW w:w="99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1"/>
          </w:p>
        </w:tc>
        <w:tc>
          <w:tcPr>
            <w:tcW w:w="303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12" w:name="Text75"/>
        <w:tc>
          <w:tcPr>
            <w:tcW w:w="133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2"/>
          </w:p>
        </w:tc>
      </w:tr>
    </w:tbl>
    <w:p w:rsidR="007E7882" w:rsidRDefault="007E7882">
      <w:pPr>
        <w:rPr>
          <w:rFonts w:ascii="Times New Roman" w:hAnsi="Times New Roman"/>
        </w:rPr>
      </w:pPr>
    </w:p>
    <w:p w:rsidR="007E7882" w:rsidRDefault="007E7882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Life insurance in effect on owners and key personnel: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244"/>
        <w:gridCol w:w="1466"/>
        <w:gridCol w:w="540"/>
        <w:gridCol w:w="256"/>
        <w:gridCol w:w="914"/>
        <w:gridCol w:w="630"/>
        <w:gridCol w:w="270"/>
        <w:gridCol w:w="12"/>
        <w:gridCol w:w="1338"/>
        <w:gridCol w:w="180"/>
        <w:gridCol w:w="270"/>
        <w:gridCol w:w="720"/>
        <w:gridCol w:w="1656"/>
        <w:gridCol w:w="13"/>
      </w:tblGrid>
      <w:tr w:rsidR="007E7882">
        <w:tc>
          <w:tcPr>
            <w:tcW w:w="2538" w:type="dxa"/>
          </w:tcPr>
          <w:p w:rsidR="007E7882" w:rsidRDefault="007E788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44" w:type="dxa"/>
          </w:tcPr>
          <w:p w:rsidR="007E7882" w:rsidRDefault="007E788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</w:tcPr>
          <w:p w:rsidR="007E7882" w:rsidRDefault="007E788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Beneficiary</w:t>
            </w:r>
          </w:p>
        </w:tc>
        <w:tc>
          <w:tcPr>
            <w:tcW w:w="256" w:type="dxa"/>
          </w:tcPr>
          <w:p w:rsidR="007E7882" w:rsidRDefault="007E788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gridSpan w:val="2"/>
          </w:tcPr>
          <w:p w:rsidR="007E7882" w:rsidRDefault="007E788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Amount</w:t>
            </w:r>
          </w:p>
        </w:tc>
        <w:tc>
          <w:tcPr>
            <w:tcW w:w="282" w:type="dxa"/>
            <w:gridSpan w:val="2"/>
          </w:tcPr>
          <w:p w:rsidR="007E7882" w:rsidRDefault="007E788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gridSpan w:val="2"/>
          </w:tcPr>
          <w:p w:rsidR="007E7882" w:rsidRDefault="007E788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Cash Value</w:t>
            </w:r>
          </w:p>
        </w:tc>
        <w:tc>
          <w:tcPr>
            <w:tcW w:w="270" w:type="dxa"/>
          </w:tcPr>
          <w:p w:rsidR="007E7882" w:rsidRDefault="007E788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9" w:type="dxa"/>
            <w:gridSpan w:val="3"/>
          </w:tcPr>
          <w:p w:rsidR="007E7882" w:rsidRDefault="007E788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Carrier</w:t>
            </w:r>
          </w:p>
        </w:tc>
      </w:tr>
      <w:bookmarkStart w:id="113" w:name="Text102"/>
      <w:tr w:rsidR="007E7882">
        <w:tc>
          <w:tcPr>
            <w:tcW w:w="253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3"/>
          </w:p>
        </w:tc>
        <w:tc>
          <w:tcPr>
            <w:tcW w:w="244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14" w:name="Text103"/>
        <w:tc>
          <w:tcPr>
            <w:tcW w:w="2006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4"/>
          </w:p>
        </w:tc>
        <w:tc>
          <w:tcPr>
            <w:tcW w:w="256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15" w:name="Text104"/>
        <w:tc>
          <w:tcPr>
            <w:tcW w:w="1544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5"/>
          </w:p>
        </w:tc>
        <w:tc>
          <w:tcPr>
            <w:tcW w:w="282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16" w:name="Text105"/>
        <w:tc>
          <w:tcPr>
            <w:tcW w:w="151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6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17" w:name="Text106"/>
        <w:tc>
          <w:tcPr>
            <w:tcW w:w="2389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7"/>
          </w:p>
        </w:tc>
      </w:tr>
      <w:bookmarkStart w:id="118" w:name="Text107"/>
      <w:tr w:rsidR="007E7882">
        <w:tc>
          <w:tcPr>
            <w:tcW w:w="2538" w:type="dxa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8"/>
          </w:p>
        </w:tc>
        <w:tc>
          <w:tcPr>
            <w:tcW w:w="244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19" w:name="Text108"/>
        <w:tc>
          <w:tcPr>
            <w:tcW w:w="2006" w:type="dxa"/>
            <w:gridSpan w:val="2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9"/>
          </w:p>
        </w:tc>
        <w:tc>
          <w:tcPr>
            <w:tcW w:w="256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20" w:name="Text109"/>
        <w:tc>
          <w:tcPr>
            <w:tcW w:w="1544" w:type="dxa"/>
            <w:gridSpan w:val="2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0"/>
          </w:p>
        </w:tc>
        <w:tc>
          <w:tcPr>
            <w:tcW w:w="282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21" w:name="Text110"/>
        <w:tc>
          <w:tcPr>
            <w:tcW w:w="1518" w:type="dxa"/>
            <w:gridSpan w:val="2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1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22" w:name="Text111"/>
        <w:tc>
          <w:tcPr>
            <w:tcW w:w="2389" w:type="dxa"/>
            <w:gridSpan w:val="3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2"/>
          </w:p>
        </w:tc>
      </w:tr>
      <w:bookmarkStart w:id="123" w:name="Text112"/>
      <w:tr w:rsidR="007E7882">
        <w:tc>
          <w:tcPr>
            <w:tcW w:w="2538" w:type="dxa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3"/>
          </w:p>
        </w:tc>
        <w:tc>
          <w:tcPr>
            <w:tcW w:w="244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24" w:name="Text113"/>
        <w:tc>
          <w:tcPr>
            <w:tcW w:w="2006" w:type="dxa"/>
            <w:gridSpan w:val="2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4"/>
          </w:p>
        </w:tc>
        <w:tc>
          <w:tcPr>
            <w:tcW w:w="256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25" w:name="Text114"/>
        <w:tc>
          <w:tcPr>
            <w:tcW w:w="1544" w:type="dxa"/>
            <w:gridSpan w:val="2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5"/>
          </w:p>
        </w:tc>
        <w:tc>
          <w:tcPr>
            <w:tcW w:w="282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26" w:name="Text115"/>
        <w:tc>
          <w:tcPr>
            <w:tcW w:w="1518" w:type="dxa"/>
            <w:gridSpan w:val="2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6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27" w:name="Text116"/>
        <w:tc>
          <w:tcPr>
            <w:tcW w:w="2389" w:type="dxa"/>
            <w:gridSpan w:val="3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7"/>
          </w:p>
        </w:tc>
      </w:tr>
      <w:bookmarkStart w:id="128" w:name="Text117"/>
      <w:tr w:rsidR="007E7882"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8"/>
          </w:p>
        </w:tc>
        <w:tc>
          <w:tcPr>
            <w:tcW w:w="244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29" w:name="Text118"/>
        <w:tc>
          <w:tcPr>
            <w:tcW w:w="20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9"/>
          </w:p>
        </w:tc>
        <w:tc>
          <w:tcPr>
            <w:tcW w:w="256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30" w:name="Text119"/>
        <w:tc>
          <w:tcPr>
            <w:tcW w:w="1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0"/>
          </w:p>
        </w:tc>
        <w:tc>
          <w:tcPr>
            <w:tcW w:w="282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31" w:name="Text120"/>
        <w:tc>
          <w:tcPr>
            <w:tcW w:w="15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1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32" w:name="Text121"/>
        <w:tc>
          <w:tcPr>
            <w:tcW w:w="23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2"/>
          </w:p>
        </w:tc>
      </w:tr>
      <w:tr w:rsidR="007E7882">
        <w:trPr>
          <w:gridAfter w:val="1"/>
          <w:wAfter w:w="13" w:type="dxa"/>
        </w:trPr>
        <w:tc>
          <w:tcPr>
            <w:tcW w:w="424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bookmarkStart w:id="133" w:name="Text123"/>
            <w:r>
              <w:rPr>
                <w:rFonts w:ascii="Times New Roman" w:hAnsi="Times New Roman"/>
              </w:rPr>
              <w:t>re any of the above policies assigned?</w:t>
            </w:r>
          </w:p>
        </w:tc>
        <w:bookmarkStart w:id="134" w:name="Check27"/>
        <w:tc>
          <w:tcPr>
            <w:tcW w:w="1710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4"/>
            <w:r>
              <w:rPr>
                <w:rFonts w:ascii="Times New Roman" w:hAnsi="Times New Roman"/>
              </w:rPr>
              <w:t xml:space="preserve">Yes  </w:t>
            </w:r>
            <w:bookmarkStart w:id="135" w:name="Check28"/>
            <w:r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5"/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900" w:type="dxa"/>
            <w:gridSpan w:val="2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</w:t>
            </w:r>
          </w:p>
        </w:tc>
        <w:bookmarkStart w:id="136" w:name="Text122"/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6"/>
          </w:p>
        </w:tc>
        <w:tc>
          <w:tcPr>
            <w:tcW w:w="1170" w:type="dxa"/>
            <w:gridSpan w:val="3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whom</w:t>
            </w:r>
          </w:p>
        </w:tc>
        <w:tc>
          <w:tcPr>
            <w:tcW w:w="1656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3"/>
          </w:p>
        </w:tc>
      </w:tr>
    </w:tbl>
    <w:p w:rsidR="007E7882" w:rsidRDefault="007E7882">
      <w:pPr>
        <w:keepNext/>
        <w:pBdr>
          <w:top w:val="double" w:sz="12" w:space="1" w:color="auto"/>
        </w:pBdr>
        <w:spacing w:before="120"/>
        <w:rPr>
          <w:b/>
        </w:rPr>
      </w:pPr>
      <w:r>
        <w:rPr>
          <w:b/>
        </w:rPr>
        <w:t>FINANCIAL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900"/>
        <w:gridCol w:w="720"/>
        <w:gridCol w:w="970"/>
        <w:gridCol w:w="470"/>
        <w:gridCol w:w="270"/>
        <w:gridCol w:w="270"/>
        <w:gridCol w:w="144"/>
        <w:gridCol w:w="666"/>
        <w:gridCol w:w="90"/>
        <w:gridCol w:w="450"/>
        <w:gridCol w:w="160"/>
        <w:gridCol w:w="290"/>
        <w:gridCol w:w="180"/>
        <w:gridCol w:w="90"/>
        <w:gridCol w:w="180"/>
        <w:gridCol w:w="630"/>
        <w:gridCol w:w="360"/>
        <w:gridCol w:w="72"/>
        <w:gridCol w:w="378"/>
        <w:gridCol w:w="455"/>
        <w:gridCol w:w="265"/>
        <w:gridCol w:w="162"/>
        <w:gridCol w:w="108"/>
        <w:gridCol w:w="270"/>
        <w:gridCol w:w="1458"/>
      </w:tblGrid>
      <w:tr w:rsidR="007E7882">
        <w:tc>
          <w:tcPr>
            <w:tcW w:w="190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CPA</w:t>
            </w:r>
          </w:p>
        </w:tc>
        <w:tc>
          <w:tcPr>
            <w:tcW w:w="4950" w:type="dxa"/>
            <w:gridSpan w:val="14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2" w:type="dxa"/>
            <w:gridSpan w:val="3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</w:tc>
        <w:bookmarkStart w:id="137" w:name="Text95"/>
        <w:tc>
          <w:tcPr>
            <w:tcW w:w="3096" w:type="dxa"/>
            <w:gridSpan w:val="7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7"/>
          </w:p>
        </w:tc>
      </w:tr>
      <w:tr w:rsidR="007E7882">
        <w:tc>
          <w:tcPr>
            <w:tcW w:w="190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 Address</w:t>
            </w:r>
          </w:p>
        </w:tc>
        <w:tc>
          <w:tcPr>
            <w:tcW w:w="9108" w:type="dxa"/>
            <w:gridSpan w:val="24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73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</w:t>
            </w:r>
          </w:p>
        </w:tc>
        <w:tc>
          <w:tcPr>
            <w:tcW w:w="4770" w:type="dxa"/>
            <w:gridSpan w:val="10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</w:t>
            </w:r>
          </w:p>
        </w:tc>
        <w:tc>
          <w:tcPr>
            <w:tcW w:w="1890" w:type="dxa"/>
            <w:gridSpan w:val="7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2" w:type="dxa"/>
            <w:gridSpan w:val="3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</w:t>
            </w:r>
          </w:p>
        </w:tc>
        <w:tc>
          <w:tcPr>
            <w:tcW w:w="1836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0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4500" w:type="dxa"/>
            <w:gridSpan w:val="9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4608" w:type="dxa"/>
            <w:gridSpan w:val="1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2628" w:type="dxa"/>
            <w:gridSpan w:val="4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</w:t>
            </w:r>
            <w:bookmarkStart w:id="138" w:name="Text94"/>
            <w:r>
              <w:rPr>
                <w:rFonts w:ascii="Times New Roman" w:hAnsi="Times New Roman"/>
              </w:rPr>
              <w:t>iscal year end date</w:t>
            </w: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8"/>
          </w:p>
        </w:tc>
        <w:tc>
          <w:tcPr>
            <w:tcW w:w="2250" w:type="dxa"/>
            <w:gridSpan w:val="8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Type of Statement </w:t>
            </w:r>
          </w:p>
        </w:tc>
        <w:tc>
          <w:tcPr>
            <w:tcW w:w="1260" w:type="dxa"/>
            <w:gridSpan w:val="4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139" w:name="Check10"/>
            <w:r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9"/>
            <w:r>
              <w:rPr>
                <w:rFonts w:ascii="Times New Roman" w:hAnsi="Times New Roman"/>
              </w:rPr>
              <w:t xml:space="preserve">Audit </w:t>
            </w:r>
          </w:p>
        </w:tc>
        <w:bookmarkStart w:id="140" w:name="Check11"/>
        <w:tc>
          <w:tcPr>
            <w:tcW w:w="1440" w:type="dxa"/>
            <w:gridSpan w:val="6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0"/>
            <w:r>
              <w:rPr>
                <w:rFonts w:ascii="Times New Roman" w:hAnsi="Times New Roman"/>
              </w:rPr>
              <w:t xml:space="preserve">Review </w:t>
            </w:r>
          </w:p>
        </w:tc>
        <w:bookmarkStart w:id="141" w:name="Check12"/>
        <w:tc>
          <w:tcPr>
            <w:tcW w:w="1728" w:type="dxa"/>
            <w:gridSpan w:val="2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1"/>
            <w:r>
              <w:rPr>
                <w:rFonts w:ascii="Times New Roman" w:hAnsi="Times New Roman"/>
              </w:rPr>
              <w:t>Compilation</w:t>
            </w:r>
          </w:p>
        </w:tc>
      </w:tr>
      <w:tr w:rsidR="007E7882">
        <w:tc>
          <w:tcPr>
            <w:tcW w:w="4068" w:type="dxa"/>
            <w:gridSpan w:val="6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are financial statements prepared?</w:t>
            </w:r>
          </w:p>
        </w:tc>
        <w:bookmarkStart w:id="142" w:name="Check13"/>
        <w:tc>
          <w:tcPr>
            <w:tcW w:w="1350" w:type="dxa"/>
            <w:gridSpan w:val="4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2"/>
            <w:r>
              <w:rPr>
                <w:rFonts w:ascii="Times New Roman" w:hAnsi="Times New Roman"/>
              </w:rPr>
              <w:t>Cash</w:t>
            </w:r>
          </w:p>
        </w:tc>
        <w:bookmarkStart w:id="143" w:name="Check14"/>
        <w:tc>
          <w:tcPr>
            <w:tcW w:w="1260" w:type="dxa"/>
            <w:gridSpan w:val="6"/>
          </w:tcPr>
          <w:p w:rsidR="007E7882" w:rsidRDefault="007E7882">
            <w:pPr>
              <w:spacing w:before="120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3"/>
            <w:r>
              <w:rPr>
                <w:rFonts w:ascii="Times New Roman" w:hAnsi="Times New Roman"/>
              </w:rPr>
              <w:t>Accrual</w:t>
            </w:r>
          </w:p>
        </w:tc>
        <w:bookmarkStart w:id="144" w:name="Check15"/>
        <w:tc>
          <w:tcPr>
            <w:tcW w:w="2340" w:type="dxa"/>
            <w:gridSpan w:val="7"/>
          </w:tcPr>
          <w:p w:rsidR="007E7882" w:rsidRDefault="007E7882">
            <w:pPr>
              <w:spacing w:before="120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4"/>
            <w:r>
              <w:rPr>
                <w:rFonts w:ascii="Times New Roman" w:hAnsi="Times New Roman"/>
              </w:rPr>
              <w:t>Completed contract</w:t>
            </w:r>
          </w:p>
        </w:tc>
        <w:bookmarkStart w:id="145" w:name="Check16"/>
        <w:tc>
          <w:tcPr>
            <w:tcW w:w="1997" w:type="dxa"/>
            <w:gridSpan w:val="4"/>
          </w:tcPr>
          <w:p w:rsidR="007E7882" w:rsidRDefault="007E7882">
            <w:pPr>
              <w:spacing w:before="120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5"/>
            <w:r>
              <w:rPr>
                <w:rFonts w:ascii="Times New Roman" w:hAnsi="Times New Roman"/>
              </w:rPr>
              <w:t>% of completion</w:t>
            </w:r>
          </w:p>
        </w:tc>
      </w:tr>
      <w:tr w:rsidR="007E7882">
        <w:tc>
          <w:tcPr>
            <w:tcW w:w="4608" w:type="dxa"/>
            <w:gridSpan w:val="8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often are financial statements prepared?</w:t>
            </w:r>
          </w:p>
        </w:tc>
        <w:bookmarkStart w:id="146" w:name="Check17"/>
        <w:tc>
          <w:tcPr>
            <w:tcW w:w="1350" w:type="dxa"/>
            <w:gridSpan w:val="4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6"/>
            <w:r>
              <w:rPr>
                <w:rFonts w:ascii="Times New Roman" w:hAnsi="Times New Roman"/>
              </w:rPr>
              <w:t>Monthly</w:t>
            </w:r>
          </w:p>
        </w:tc>
        <w:bookmarkStart w:id="147" w:name="Check18"/>
        <w:tc>
          <w:tcPr>
            <w:tcW w:w="1530" w:type="dxa"/>
            <w:gridSpan w:val="6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7"/>
            <w:r>
              <w:rPr>
                <w:rFonts w:ascii="Times New Roman" w:hAnsi="Times New Roman"/>
              </w:rPr>
              <w:t>Quarterly</w:t>
            </w:r>
          </w:p>
        </w:tc>
        <w:bookmarkStart w:id="148" w:name="Check19"/>
        <w:tc>
          <w:tcPr>
            <w:tcW w:w="2070" w:type="dxa"/>
            <w:gridSpan w:val="8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8"/>
            <w:r>
              <w:rPr>
                <w:rFonts w:ascii="Times New Roman" w:hAnsi="Times New Roman"/>
              </w:rPr>
              <w:t>Semi-Annually</w:t>
            </w:r>
          </w:p>
        </w:tc>
        <w:bookmarkStart w:id="149" w:name="Check20"/>
        <w:tc>
          <w:tcPr>
            <w:tcW w:w="1457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9"/>
            <w:r>
              <w:rPr>
                <w:rFonts w:ascii="Times New Roman" w:hAnsi="Times New Roman"/>
              </w:rPr>
              <w:t>Annually</w:t>
            </w:r>
          </w:p>
        </w:tc>
      </w:tr>
      <w:tr w:rsidR="007E7882">
        <w:tc>
          <w:tcPr>
            <w:tcW w:w="3598" w:type="dxa"/>
            <w:gridSpan w:val="5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 what basis are taxes paid?</w:t>
            </w:r>
          </w:p>
        </w:tc>
        <w:tc>
          <w:tcPr>
            <w:tcW w:w="1154" w:type="dxa"/>
            <w:gridSpan w:val="4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Cash</w:t>
            </w:r>
          </w:p>
        </w:tc>
        <w:tc>
          <w:tcPr>
            <w:tcW w:w="1366" w:type="dxa"/>
            <w:gridSpan w:val="4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Accrual</w:t>
            </w:r>
          </w:p>
        </w:tc>
        <w:tc>
          <w:tcPr>
            <w:tcW w:w="2635" w:type="dxa"/>
            <w:gridSpan w:val="9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Completed contract</w:t>
            </w:r>
          </w:p>
        </w:tc>
        <w:tc>
          <w:tcPr>
            <w:tcW w:w="2263" w:type="dxa"/>
            <w:gridSpan w:val="5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% of completion</w:t>
            </w:r>
          </w:p>
        </w:tc>
      </w:tr>
    </w:tbl>
    <w:p w:rsidR="007E7882" w:rsidRDefault="007E7882">
      <w:pPr>
        <w:keepNext/>
        <w:pBdr>
          <w:top w:val="double" w:sz="12" w:space="1" w:color="auto"/>
        </w:pBdr>
        <w:spacing w:before="120"/>
        <w:rPr>
          <w:b/>
        </w:rPr>
      </w:pPr>
      <w:r>
        <w:rPr>
          <w:b/>
        </w:rPr>
        <w:t>BANK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990"/>
        <w:gridCol w:w="990"/>
        <w:gridCol w:w="630"/>
        <w:gridCol w:w="1890"/>
        <w:gridCol w:w="900"/>
        <w:gridCol w:w="450"/>
        <w:gridCol w:w="1062"/>
        <w:gridCol w:w="342"/>
        <w:gridCol w:w="36"/>
        <w:gridCol w:w="882"/>
        <w:gridCol w:w="1836"/>
      </w:tblGrid>
      <w:tr w:rsidR="007E7882">
        <w:tc>
          <w:tcPr>
            <w:tcW w:w="199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Bank</w:t>
            </w:r>
          </w:p>
        </w:tc>
        <w:tc>
          <w:tcPr>
            <w:tcW w:w="486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2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</w:tc>
        <w:tc>
          <w:tcPr>
            <w:tcW w:w="3096" w:type="dxa"/>
            <w:gridSpan w:val="4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99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 Address</w:t>
            </w:r>
          </w:p>
        </w:tc>
        <w:tc>
          <w:tcPr>
            <w:tcW w:w="9018" w:type="dxa"/>
            <w:gridSpan w:val="10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73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</w:t>
            </w:r>
          </w:p>
        </w:tc>
        <w:tc>
          <w:tcPr>
            <w:tcW w:w="1890" w:type="dxa"/>
            <w:gridSpan w:val="4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2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</w:t>
            </w:r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0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4500" w:type="dxa"/>
            <w:gridSpan w:val="4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4608" w:type="dxa"/>
            <w:gridSpan w:val="6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2988" w:type="dxa"/>
            <w:gridSpan w:val="4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 of Line of Credit</w:t>
            </w: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bookmarkStart w:id="150" w:name="Text96"/>
            <w:r>
              <w:rPr>
                <w:rFonts w:ascii="Times New Roman" w:hAnsi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0"/>
          </w:p>
        </w:tc>
        <w:tc>
          <w:tcPr>
            <w:tcW w:w="2754" w:type="dxa"/>
            <w:gridSpan w:val="4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Expiration Date</w:t>
            </w:r>
          </w:p>
        </w:tc>
        <w:tc>
          <w:tcPr>
            <w:tcW w:w="2754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151" w:name="Text97"/>
            <w:r>
              <w:rPr>
                <w:rFonts w:ascii="Times New Roman" w:hAnsi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1"/>
          </w:p>
        </w:tc>
      </w:tr>
      <w:tr w:rsidR="007E7882">
        <w:tc>
          <w:tcPr>
            <w:tcW w:w="3618" w:type="dxa"/>
            <w:gridSpan w:val="5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bookmarkStart w:id="152" w:name="Text98"/>
            <w:r>
              <w:rPr>
                <w:rFonts w:ascii="Times New Roman" w:hAnsi="Times New Roman"/>
              </w:rPr>
              <w:t>ow is the credit line secured?</w:t>
            </w:r>
          </w:p>
        </w:tc>
        <w:tc>
          <w:tcPr>
            <w:tcW w:w="7398" w:type="dxa"/>
            <w:gridSpan w:val="8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2"/>
          </w:p>
        </w:tc>
      </w:tr>
      <w:bookmarkStart w:id="153" w:name="Text99"/>
      <w:tr w:rsidR="007E7882">
        <w:tc>
          <w:tcPr>
            <w:tcW w:w="11016" w:type="dxa"/>
            <w:gridSpan w:val="1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3"/>
          </w:p>
        </w:tc>
      </w:tr>
    </w:tbl>
    <w:p w:rsidR="007E7882" w:rsidRDefault="007E7882">
      <w:pPr>
        <w:pBdr>
          <w:top w:val="double" w:sz="12" w:space="1" w:color="auto"/>
        </w:pBdr>
        <w:spacing w:before="120"/>
        <w:rPr>
          <w:b/>
        </w:rPr>
      </w:pPr>
      <w:r>
        <w:rPr>
          <w:b/>
        </w:rPr>
        <w:t>LEGAL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7398"/>
      </w:tblGrid>
      <w:tr w:rsidR="007E7882">
        <w:tc>
          <w:tcPr>
            <w:tcW w:w="3618" w:type="dxa"/>
          </w:tcPr>
          <w:p w:rsidR="007E7882" w:rsidRDefault="007E7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and address of legal counsel</w:t>
            </w:r>
          </w:p>
        </w:tc>
        <w:bookmarkStart w:id="154" w:name="Text124"/>
        <w:tc>
          <w:tcPr>
            <w:tcW w:w="7398" w:type="dxa"/>
            <w:tcBorders>
              <w:bottom w:val="single" w:sz="6" w:space="0" w:color="auto"/>
            </w:tcBorders>
          </w:tcPr>
          <w:p w:rsidR="007E7882" w:rsidRDefault="007E7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4"/>
          </w:p>
        </w:tc>
      </w:tr>
      <w:bookmarkStart w:id="155" w:name="Text125"/>
      <w:tr w:rsidR="007E7882">
        <w:tc>
          <w:tcPr>
            <w:tcW w:w="11016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5"/>
          </w:p>
        </w:tc>
      </w:tr>
    </w:tbl>
    <w:p w:rsidR="007E7882" w:rsidRDefault="007E7882">
      <w:pPr>
        <w:keepLine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your firm or any of its Owners or Officers currently involved in any litigation, claim or claim review with your current or any prior Surety? </w:t>
      </w:r>
      <w:r>
        <w:rPr>
          <w:rFonts w:ascii="Times New Roman" w:hAnsi="Times New Roma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40"/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6"/>
      <w:r>
        <w:rPr>
          <w:rFonts w:ascii="Times New Roman" w:hAnsi="Times New Roman"/>
        </w:rPr>
        <w:t xml:space="preserve">Yes </w:t>
      </w:r>
      <w:r>
        <w:rPr>
          <w:rFonts w:ascii="Times New Roman" w:hAnsi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41"/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7"/>
      <w:r>
        <w:rPr>
          <w:rFonts w:ascii="Times New Roman" w:hAnsi="Times New Roman"/>
        </w:rPr>
        <w:t>No. (If Yes, Please Explain on Separate Sheet)</w:t>
      </w:r>
    </w:p>
    <w:p w:rsidR="007E7882" w:rsidRDefault="007E7882">
      <w:pPr>
        <w:keepLine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any of the firm’s accounts receivable, completed work or work in progress in dispute, litigation, claim or claim review? </w:t>
      </w:r>
      <w:r>
        <w:rPr>
          <w:rFonts w:ascii="Times New Roman" w:hAnsi="Times New Roma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Yes </w:t>
      </w:r>
      <w:r>
        <w:rPr>
          <w:rFonts w:ascii="Times New Roman" w:hAnsi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No. (If Yes, Please Explain on Separate Sheet)</w:t>
      </w:r>
    </w:p>
    <w:p w:rsidR="007E7882" w:rsidRDefault="007E7882">
      <w:pPr>
        <w:keepLine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there any liens for labor or materials filed on any of your contractors, or do you have any disputes over a contract or payment for labor and materials? </w:t>
      </w:r>
      <w:r>
        <w:rPr>
          <w:rFonts w:ascii="Times New Roman" w:hAnsi="Times New Roma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Yes </w:t>
      </w:r>
      <w:r>
        <w:rPr>
          <w:rFonts w:ascii="Times New Roman" w:hAnsi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No. (If Yes, Please Explain on Separate Sheet)</w:t>
      </w:r>
    </w:p>
    <w:p w:rsidR="007E7882" w:rsidRDefault="007E7882">
      <w:pPr>
        <w:keepNext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Has your firm or any of its officers or shareholders ever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3528"/>
      </w:tblGrid>
      <w:tr w:rsidR="007E7882">
        <w:tc>
          <w:tcPr>
            <w:tcW w:w="7488" w:type="dxa"/>
          </w:tcPr>
          <w:p w:rsidR="007E7882" w:rsidRDefault="007E7882" w:rsidP="00F92D94">
            <w:pPr>
              <w:keepNext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Petitioned for bankruptcy</w:t>
            </w:r>
          </w:p>
        </w:tc>
        <w:tc>
          <w:tcPr>
            <w:tcW w:w="3528" w:type="dxa"/>
          </w:tcPr>
          <w:p w:rsidR="007E7882" w:rsidRDefault="007E7882">
            <w:pPr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32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58"/>
            <w:r>
              <w:rPr>
                <w:rFonts w:ascii="Times New Roman" w:hAnsi="Times New Roman"/>
              </w:rPr>
              <w:t xml:space="preserve">Yes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33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59"/>
            <w:r>
              <w:rPr>
                <w:rFonts w:ascii="Times New Roman" w:hAnsi="Times New Roman"/>
              </w:rPr>
              <w:t>No</w:t>
            </w:r>
          </w:p>
        </w:tc>
      </w:tr>
      <w:tr w:rsidR="007E7882">
        <w:tc>
          <w:tcPr>
            <w:tcW w:w="7488" w:type="dxa"/>
          </w:tcPr>
          <w:p w:rsidR="007E7882" w:rsidRDefault="007E7882" w:rsidP="00F92D94">
            <w:pPr>
              <w:keepNext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Failed in business</w:t>
            </w:r>
          </w:p>
        </w:tc>
        <w:tc>
          <w:tcPr>
            <w:tcW w:w="3528" w:type="dxa"/>
          </w:tcPr>
          <w:p w:rsidR="007E7882" w:rsidRDefault="007E7882">
            <w:pPr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34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0"/>
            <w:r>
              <w:rPr>
                <w:rFonts w:ascii="Times New Roman" w:hAnsi="Times New Roman"/>
              </w:rPr>
              <w:t xml:space="preserve">Yes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35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1"/>
            <w:r>
              <w:rPr>
                <w:rFonts w:ascii="Times New Roman" w:hAnsi="Times New Roman"/>
              </w:rPr>
              <w:t>No</w:t>
            </w:r>
          </w:p>
        </w:tc>
      </w:tr>
      <w:tr w:rsidR="007E7882">
        <w:tc>
          <w:tcPr>
            <w:tcW w:w="7488" w:type="dxa"/>
          </w:tcPr>
          <w:p w:rsidR="007E7882" w:rsidRDefault="007E7882" w:rsidP="00F92D94">
            <w:pPr>
              <w:keepNext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Been convicted of a crime</w:t>
            </w:r>
          </w:p>
        </w:tc>
        <w:tc>
          <w:tcPr>
            <w:tcW w:w="3528" w:type="dxa"/>
          </w:tcPr>
          <w:p w:rsidR="007E7882" w:rsidRDefault="007E7882">
            <w:pPr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36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2"/>
            <w:r>
              <w:rPr>
                <w:rFonts w:ascii="Times New Roman" w:hAnsi="Times New Roman"/>
              </w:rPr>
              <w:t xml:space="preserve">Yes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37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3"/>
            <w:r>
              <w:rPr>
                <w:rFonts w:ascii="Times New Roman" w:hAnsi="Times New Roman"/>
              </w:rPr>
              <w:t>No</w:t>
            </w:r>
          </w:p>
        </w:tc>
      </w:tr>
      <w:tr w:rsidR="007E7882">
        <w:tc>
          <w:tcPr>
            <w:tcW w:w="7488" w:type="dxa"/>
          </w:tcPr>
          <w:p w:rsidR="007E7882" w:rsidRDefault="007E7882" w:rsidP="00F92D94">
            <w:pPr>
              <w:keepNext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Failed to complete a job</w:t>
            </w:r>
          </w:p>
        </w:tc>
        <w:tc>
          <w:tcPr>
            <w:tcW w:w="3528" w:type="dxa"/>
          </w:tcPr>
          <w:p w:rsidR="007E7882" w:rsidRDefault="007E7882">
            <w:pPr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Yes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No</w:t>
            </w:r>
          </w:p>
        </w:tc>
      </w:tr>
      <w:tr w:rsidR="007E7882">
        <w:tc>
          <w:tcPr>
            <w:tcW w:w="7488" w:type="dxa"/>
          </w:tcPr>
          <w:p w:rsidR="007E7882" w:rsidRDefault="007E7882" w:rsidP="00F92D94">
            <w:pPr>
              <w:keepNext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Participated in a contract or project that resulted in a loss to a Surety?</w:t>
            </w:r>
          </w:p>
        </w:tc>
        <w:tc>
          <w:tcPr>
            <w:tcW w:w="3528" w:type="dxa"/>
          </w:tcPr>
          <w:p w:rsidR="007E7882" w:rsidRDefault="007E7882">
            <w:pPr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38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4"/>
            <w:r>
              <w:rPr>
                <w:rFonts w:ascii="Times New Roman" w:hAnsi="Times New Roman"/>
              </w:rPr>
              <w:t xml:space="preserve">Yes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39"/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5"/>
            <w:r>
              <w:rPr>
                <w:rFonts w:ascii="Times New Roman" w:hAnsi="Times New Roman"/>
              </w:rPr>
              <w:t>No</w:t>
            </w:r>
          </w:p>
        </w:tc>
      </w:tr>
    </w:tbl>
    <w:p w:rsidR="007E7882" w:rsidRDefault="007E78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(If Yes to any of the above, please explain on separate sheet)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3528"/>
      </w:tblGrid>
      <w:tr w:rsidR="007E7882">
        <w:tc>
          <w:tcPr>
            <w:tcW w:w="7488" w:type="dxa"/>
          </w:tcPr>
          <w:p w:rsidR="007E7882" w:rsidRDefault="007E7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officers or shareholders United States citizens?</w:t>
            </w:r>
          </w:p>
        </w:tc>
        <w:tc>
          <w:tcPr>
            <w:tcW w:w="3528" w:type="dxa"/>
          </w:tcPr>
          <w:p w:rsidR="007E7882" w:rsidRDefault="007E7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Yes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No</w:t>
            </w:r>
          </w:p>
        </w:tc>
      </w:tr>
    </w:tbl>
    <w:p w:rsidR="007E7882" w:rsidRDefault="007E7882">
      <w:pPr>
        <w:keepNext/>
        <w:pBdr>
          <w:top w:val="double" w:sz="12" w:space="1" w:color="auto"/>
        </w:pBdr>
        <w:spacing w:before="120"/>
        <w:rPr>
          <w:b/>
        </w:rPr>
      </w:pPr>
      <w:r>
        <w:rPr>
          <w:b/>
        </w:rPr>
        <w:t>REFERENCES</w:t>
      </w:r>
    </w:p>
    <w:p w:rsidR="007E7882" w:rsidRDefault="007E7882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List your three largest suppliers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630"/>
        <w:gridCol w:w="180"/>
        <w:gridCol w:w="3600"/>
        <w:gridCol w:w="1080"/>
        <w:gridCol w:w="1080"/>
        <w:gridCol w:w="900"/>
        <w:gridCol w:w="2448"/>
      </w:tblGrid>
      <w:tr w:rsidR="007E7882">
        <w:tc>
          <w:tcPr>
            <w:tcW w:w="190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Supplier Name</w:t>
            </w:r>
          </w:p>
        </w:tc>
        <w:tc>
          <w:tcPr>
            <w:tcW w:w="576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2"/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</w:t>
            </w:r>
          </w:p>
        </w:tc>
        <w:tc>
          <w:tcPr>
            <w:tcW w:w="4428" w:type="dxa"/>
            <w:gridSpan w:val="3"/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Supplier Name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7E7882" w:rsidRDefault="007E7882" w:rsidP="00B96DDD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  <w:tcBorders>
              <w:left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2"/>
            <w:tcBorders>
              <w:bottom w:val="single" w:sz="12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</w:t>
            </w:r>
          </w:p>
        </w:tc>
        <w:tc>
          <w:tcPr>
            <w:tcW w:w="4428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908" w:type="dxa"/>
            <w:gridSpan w:val="3"/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Supplier Name</w:t>
            </w:r>
          </w:p>
        </w:tc>
        <w:tc>
          <w:tcPr>
            <w:tcW w:w="5760" w:type="dxa"/>
            <w:gridSpan w:val="3"/>
            <w:tcBorders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 w:rsidP="00B96DDD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tcBorders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</w:t>
            </w:r>
          </w:p>
        </w:tc>
        <w:tc>
          <w:tcPr>
            <w:tcW w:w="4428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7E7882" w:rsidRDefault="007E7882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Three subcontractors (or GC If you are a sub) with whom you've worked: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630"/>
        <w:gridCol w:w="540"/>
        <w:gridCol w:w="3240"/>
        <w:gridCol w:w="1080"/>
        <w:gridCol w:w="1080"/>
        <w:gridCol w:w="900"/>
        <w:gridCol w:w="2448"/>
      </w:tblGrid>
      <w:tr w:rsidR="007E7882">
        <w:tc>
          <w:tcPr>
            <w:tcW w:w="226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Subcontractor Name</w:t>
            </w:r>
          </w:p>
        </w:tc>
        <w:tc>
          <w:tcPr>
            <w:tcW w:w="540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Trade</w:t>
            </w:r>
          </w:p>
        </w:tc>
        <w:tc>
          <w:tcPr>
            <w:tcW w:w="4428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Subcontractor Name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7E7882" w:rsidRDefault="007E7882" w:rsidP="00B96DDD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  <w:tcBorders>
              <w:left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Trade</w:t>
            </w:r>
          </w:p>
        </w:tc>
        <w:tc>
          <w:tcPr>
            <w:tcW w:w="442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2268" w:type="dxa"/>
            <w:gridSpan w:val="3"/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Subcontractor Name</w:t>
            </w:r>
          </w:p>
        </w:tc>
        <w:tc>
          <w:tcPr>
            <w:tcW w:w="5400" w:type="dxa"/>
            <w:gridSpan w:val="3"/>
            <w:tcBorders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 w:rsidP="00B96DDD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tcBorders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Address</w:t>
            </w:r>
          </w:p>
        </w:tc>
        <w:tc>
          <w:tcPr>
            <w:tcW w:w="657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Trade</w:t>
            </w:r>
          </w:p>
        </w:tc>
        <w:tc>
          <w:tcPr>
            <w:tcW w:w="4428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7E7882" w:rsidRDefault="007E7882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List your five largest contracts: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450"/>
        <w:gridCol w:w="180"/>
        <w:gridCol w:w="180"/>
        <w:gridCol w:w="1764"/>
        <w:gridCol w:w="1836"/>
        <w:gridCol w:w="1080"/>
        <w:gridCol w:w="756"/>
        <w:gridCol w:w="324"/>
        <w:gridCol w:w="900"/>
        <w:gridCol w:w="720"/>
        <w:gridCol w:w="450"/>
        <w:gridCol w:w="1278"/>
      </w:tblGrid>
      <w:tr w:rsidR="007E7882">
        <w:tc>
          <w:tcPr>
            <w:tcW w:w="172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4428" w:type="dxa"/>
            <w:gridSpan w:val="6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908" w:type="dxa"/>
            <w:gridSpan w:val="4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Owner/GC Name</w:t>
            </w:r>
          </w:p>
        </w:tc>
        <w:tc>
          <w:tcPr>
            <w:tcW w:w="576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8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Name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ID</w:t>
            </w:r>
          </w:p>
        </w:tc>
        <w:tc>
          <w:tcPr>
            <w:tcW w:w="315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bookmarkStart w:id="166" w:name="Check9"/>
        <w:tc>
          <w:tcPr>
            <w:tcW w:w="1278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6"/>
            <w:r>
              <w:rPr>
                <w:rFonts w:ascii="Times New Roman" w:hAnsi="Times New Roman"/>
              </w:rPr>
              <w:t>Bonded</w:t>
            </w:r>
          </w:p>
        </w:tc>
      </w:tr>
      <w:tr w:rsidR="007E7882">
        <w:tc>
          <w:tcPr>
            <w:tcW w:w="154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Profit</w:t>
            </w:r>
          </w:p>
        </w:tc>
        <w:tc>
          <w:tcPr>
            <w:tcW w:w="2124" w:type="dxa"/>
            <w:gridSpan w:val="3"/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ind w:right="-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6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price</w:t>
            </w:r>
          </w:p>
        </w:tc>
        <w:tc>
          <w:tcPr>
            <w:tcW w:w="1836" w:type="dxa"/>
            <w:gridSpan w:val="2"/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44" w:type="dxa"/>
            <w:gridSpan w:val="3"/>
          </w:tcPr>
          <w:p w:rsidR="007E7882" w:rsidRDefault="007E7882">
            <w:pPr>
              <w:spacing w:before="120"/>
              <w:ind w:left="-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Completion Date</w:t>
            </w:r>
          </w:p>
        </w:tc>
        <w:tc>
          <w:tcPr>
            <w:tcW w:w="1728" w:type="dxa"/>
            <w:gridSpan w:val="2"/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7882" w:rsidRDefault="007E7882" w:rsidP="00B96DDD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4428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908" w:type="dxa"/>
            <w:gridSpan w:val="4"/>
            <w:tcBorders>
              <w:lef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Owner/GC Name</w:t>
            </w:r>
          </w:p>
        </w:tc>
        <w:tc>
          <w:tcPr>
            <w:tcW w:w="576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  <w:tcBorders>
              <w:lef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8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3"/>
            <w:tcBorders>
              <w:lef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Name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ID</w:t>
            </w:r>
          </w:p>
        </w:tc>
        <w:tc>
          <w:tcPr>
            <w:tcW w:w="315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Bonded</w:t>
            </w:r>
          </w:p>
        </w:tc>
      </w:tr>
      <w:tr w:rsidR="007E7882">
        <w:tc>
          <w:tcPr>
            <w:tcW w:w="15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Profit</w:t>
            </w:r>
          </w:p>
        </w:tc>
        <w:tc>
          <w:tcPr>
            <w:tcW w:w="2124" w:type="dxa"/>
            <w:gridSpan w:val="3"/>
            <w:tcBorders>
              <w:bottom w:val="single" w:sz="12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ind w:right="-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price</w:t>
            </w: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bottom w:val="single" w:sz="12" w:space="0" w:color="auto"/>
            </w:tcBorders>
          </w:tcPr>
          <w:p w:rsidR="007E7882" w:rsidRDefault="007E7882">
            <w:pPr>
              <w:spacing w:before="120"/>
              <w:ind w:left="-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Completion Date</w:t>
            </w:r>
          </w:p>
        </w:tc>
        <w:tc>
          <w:tcPr>
            <w:tcW w:w="17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3"/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 w:rsidP="00B96DDD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4428" w:type="dxa"/>
            <w:gridSpan w:val="6"/>
            <w:tcBorders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908" w:type="dxa"/>
            <w:gridSpan w:val="4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Owner/GC Name</w:t>
            </w:r>
          </w:p>
        </w:tc>
        <w:tc>
          <w:tcPr>
            <w:tcW w:w="576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8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Name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ID</w:t>
            </w:r>
          </w:p>
        </w:tc>
        <w:tc>
          <w:tcPr>
            <w:tcW w:w="315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Bonded</w:t>
            </w:r>
          </w:p>
        </w:tc>
      </w:tr>
      <w:tr w:rsidR="007E7882">
        <w:tc>
          <w:tcPr>
            <w:tcW w:w="154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Gross Profit</w:t>
            </w:r>
          </w:p>
        </w:tc>
        <w:tc>
          <w:tcPr>
            <w:tcW w:w="2124" w:type="dxa"/>
            <w:gridSpan w:val="3"/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6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price</w:t>
            </w:r>
          </w:p>
        </w:tc>
        <w:tc>
          <w:tcPr>
            <w:tcW w:w="1836" w:type="dxa"/>
            <w:gridSpan w:val="2"/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44" w:type="dxa"/>
            <w:gridSpan w:val="3"/>
          </w:tcPr>
          <w:p w:rsidR="007E7882" w:rsidRDefault="007E7882">
            <w:pPr>
              <w:spacing w:before="120"/>
              <w:ind w:left="-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Completion Date</w:t>
            </w:r>
          </w:p>
        </w:tc>
        <w:tc>
          <w:tcPr>
            <w:tcW w:w="1728" w:type="dxa"/>
            <w:gridSpan w:val="2"/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7882" w:rsidRDefault="007E7882" w:rsidP="00B96DDD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4428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908" w:type="dxa"/>
            <w:gridSpan w:val="4"/>
            <w:tcBorders>
              <w:lef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Owner/GC Name</w:t>
            </w:r>
          </w:p>
        </w:tc>
        <w:tc>
          <w:tcPr>
            <w:tcW w:w="576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  <w:tcBorders>
              <w:lef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8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3"/>
            <w:tcBorders>
              <w:left w:val="single" w:sz="12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Name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ID</w:t>
            </w:r>
          </w:p>
        </w:tc>
        <w:tc>
          <w:tcPr>
            <w:tcW w:w="315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Bonded</w:t>
            </w:r>
          </w:p>
        </w:tc>
      </w:tr>
      <w:tr w:rsidR="007E7882">
        <w:tc>
          <w:tcPr>
            <w:tcW w:w="1548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Profit</w:t>
            </w:r>
          </w:p>
        </w:tc>
        <w:tc>
          <w:tcPr>
            <w:tcW w:w="2124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price</w:t>
            </w:r>
          </w:p>
        </w:tc>
        <w:tc>
          <w:tcPr>
            <w:tcW w:w="1836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ind w:left="-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Completion Date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3"/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Name</w:t>
            </w:r>
          </w:p>
        </w:tc>
        <w:bookmarkStart w:id="167" w:name="Text83"/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7"/>
          </w:p>
        </w:tc>
        <w:tc>
          <w:tcPr>
            <w:tcW w:w="1080" w:type="dxa"/>
          </w:tcPr>
          <w:p w:rsidR="007E7882" w:rsidRDefault="007E7882" w:rsidP="00B96DDD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bookmarkStart w:id="168" w:name="Text84"/>
        <w:tc>
          <w:tcPr>
            <w:tcW w:w="4428" w:type="dxa"/>
            <w:gridSpan w:val="6"/>
            <w:tcBorders>
              <w:bottom w:val="single" w:sz="6" w:space="0" w:color="auto"/>
            </w:tcBorders>
          </w:tcPr>
          <w:p w:rsidR="007E7882" w:rsidRDefault="007E7882" w:rsidP="00B96DD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8"/>
          </w:p>
        </w:tc>
      </w:tr>
      <w:tr w:rsidR="007E7882">
        <w:tc>
          <w:tcPr>
            <w:tcW w:w="1908" w:type="dxa"/>
            <w:gridSpan w:val="4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Owner/GC Name</w:t>
            </w:r>
          </w:p>
        </w:tc>
        <w:tc>
          <w:tcPr>
            <w:tcW w:w="576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448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6570" w:type="dxa"/>
            <w:gridSpan w:val="8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448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728" w:type="dxa"/>
            <w:gridSpan w:val="3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Name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ID</w:t>
            </w:r>
          </w:p>
        </w:tc>
        <w:tc>
          <w:tcPr>
            <w:tcW w:w="315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Bonded</w:t>
            </w:r>
          </w:p>
        </w:tc>
      </w:tr>
      <w:tr w:rsidR="007E7882">
        <w:tc>
          <w:tcPr>
            <w:tcW w:w="1548" w:type="dxa"/>
            <w:gridSpan w:val="2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Profit</w:t>
            </w:r>
          </w:p>
        </w:tc>
        <w:tc>
          <w:tcPr>
            <w:tcW w:w="2124" w:type="dxa"/>
            <w:gridSpan w:val="3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bookmarkStart w:id="169" w:name="Text91"/>
            <w:r>
              <w:rPr>
                <w:rFonts w:ascii="Times New Roman" w:hAnsi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9"/>
          </w:p>
        </w:tc>
        <w:tc>
          <w:tcPr>
            <w:tcW w:w="1836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price</w:t>
            </w:r>
          </w:p>
        </w:tc>
        <w:tc>
          <w:tcPr>
            <w:tcW w:w="1836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bookmarkStart w:id="170" w:name="Text92"/>
            <w:r>
              <w:rPr>
                <w:rFonts w:ascii="Times New Roman" w:hAnsi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0"/>
          </w:p>
        </w:tc>
        <w:tc>
          <w:tcPr>
            <w:tcW w:w="1944" w:type="dxa"/>
            <w:gridSpan w:val="3"/>
          </w:tcPr>
          <w:p w:rsidR="007E7882" w:rsidRDefault="007E7882">
            <w:pPr>
              <w:spacing w:before="120"/>
              <w:ind w:left="-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Completion Date</w:t>
            </w:r>
          </w:p>
        </w:tc>
        <w:bookmarkStart w:id="171" w:name="Text93"/>
        <w:tc>
          <w:tcPr>
            <w:tcW w:w="1728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1"/>
          </w:p>
        </w:tc>
      </w:tr>
    </w:tbl>
    <w:p w:rsidR="007E7882" w:rsidRDefault="007E7882" w:rsidP="00B96DDD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Previous bonding companies: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70"/>
        <w:gridCol w:w="2610"/>
        <w:gridCol w:w="290"/>
        <w:gridCol w:w="2500"/>
        <w:gridCol w:w="254"/>
        <w:gridCol w:w="2626"/>
      </w:tblGrid>
      <w:tr w:rsidR="007E7882">
        <w:tc>
          <w:tcPr>
            <w:tcW w:w="2448" w:type="dxa"/>
          </w:tcPr>
          <w:p w:rsidR="007E7882" w:rsidRDefault="007E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270" w:type="dxa"/>
          </w:tcPr>
          <w:p w:rsidR="007E7882" w:rsidRDefault="007E7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7E7882" w:rsidRDefault="007E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Largest Amt. Bonded</w:t>
            </w:r>
          </w:p>
        </w:tc>
        <w:tc>
          <w:tcPr>
            <w:tcW w:w="290" w:type="dxa"/>
          </w:tcPr>
          <w:p w:rsidR="007E7882" w:rsidRDefault="007E7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7E7882" w:rsidRDefault="007E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 Bonded</w:t>
            </w:r>
          </w:p>
        </w:tc>
        <w:tc>
          <w:tcPr>
            <w:tcW w:w="254" w:type="dxa"/>
          </w:tcPr>
          <w:p w:rsidR="007E7882" w:rsidRDefault="007E7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</w:tcPr>
          <w:p w:rsidR="007E7882" w:rsidRDefault="007E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Leaving</w:t>
            </w:r>
          </w:p>
        </w:tc>
      </w:tr>
      <w:bookmarkStart w:id="172" w:name="Text128"/>
      <w:tr w:rsidR="007E7882">
        <w:tc>
          <w:tcPr>
            <w:tcW w:w="2448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2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73" w:name="Text130"/>
        <w:tc>
          <w:tcPr>
            <w:tcW w:w="261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3"/>
          </w:p>
        </w:tc>
        <w:tc>
          <w:tcPr>
            <w:tcW w:w="29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74" w:name="Text131"/>
        <w:tc>
          <w:tcPr>
            <w:tcW w:w="250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4"/>
          </w:p>
        </w:tc>
        <w:tc>
          <w:tcPr>
            <w:tcW w:w="254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75" w:name="Text132"/>
        <w:tc>
          <w:tcPr>
            <w:tcW w:w="2626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5"/>
          </w:p>
        </w:tc>
      </w:tr>
      <w:bookmarkStart w:id="176" w:name="Text129"/>
      <w:tr w:rsidR="007E7882">
        <w:tc>
          <w:tcPr>
            <w:tcW w:w="2448" w:type="dxa"/>
          </w:tcPr>
          <w:p w:rsidR="007E7882" w:rsidRDefault="007E7882">
            <w:pPr>
              <w:pBdr>
                <w:bottom w:val="single" w:sz="6" w:space="1" w:color="auto"/>
              </w:pBd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6"/>
          </w:p>
        </w:tc>
        <w:tc>
          <w:tcPr>
            <w:tcW w:w="27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77" w:name="Text133"/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7"/>
          </w:p>
        </w:tc>
        <w:tc>
          <w:tcPr>
            <w:tcW w:w="290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78" w:name="Text134"/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8"/>
          </w:p>
        </w:tc>
        <w:tc>
          <w:tcPr>
            <w:tcW w:w="254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</w:p>
        </w:tc>
        <w:bookmarkStart w:id="179" w:name="Text135"/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9"/>
          </w:p>
        </w:tc>
      </w:tr>
    </w:tbl>
    <w:p w:rsidR="007E7882" w:rsidRDefault="007E7882">
      <w:pPr>
        <w:keepNext/>
        <w:pBdr>
          <w:top w:val="double" w:sz="6" w:space="1" w:color="auto"/>
        </w:pBd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ENVIRONMENTAL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490"/>
      </w:tblGrid>
      <w:tr w:rsidR="007E7882">
        <w:tc>
          <w:tcPr>
            <w:tcW w:w="550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Contaminates your company regularly handles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0" w:name="Text3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0"/>
          </w:p>
        </w:tc>
      </w:tr>
      <w:tr w:rsidR="007E7882">
        <w:tc>
          <w:tcPr>
            <w:tcW w:w="10998" w:type="dxa"/>
            <w:gridSpan w:val="2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1" w:name="Text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1"/>
          </w:p>
        </w:tc>
      </w:tr>
    </w:tbl>
    <w:p w:rsidR="007E7882" w:rsidRDefault="007E7882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describe type of Environmental Training your employees have received: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180"/>
        <w:gridCol w:w="798"/>
        <w:gridCol w:w="2306"/>
        <w:gridCol w:w="1153"/>
        <w:gridCol w:w="1863"/>
      </w:tblGrid>
      <w:tr w:rsidR="007E7882">
        <w:tc>
          <w:tcPr>
            <w:tcW w:w="10998" w:type="dxa"/>
            <w:gridSpan w:val="6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2" w:name="Text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2"/>
          </w:p>
        </w:tc>
      </w:tr>
      <w:tr w:rsidR="007E7882">
        <w:tc>
          <w:tcPr>
            <w:tcW w:w="10998" w:type="dxa"/>
            <w:gridSpan w:val="6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98" w:type="dxa"/>
            <w:gridSpan w:val="6"/>
            <w:tcBorders>
              <w:top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109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469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Long do you maintain project records?</w:t>
            </w:r>
          </w:p>
        </w:tc>
        <w:tc>
          <w:tcPr>
            <w:tcW w:w="6300" w:type="dxa"/>
            <w:gridSpan w:val="5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E7882">
        <w:tc>
          <w:tcPr>
            <w:tcW w:w="4878" w:type="dxa"/>
            <w:gridSpan w:val="2"/>
          </w:tcPr>
          <w:p w:rsidR="007E7882" w:rsidRDefault="007E7882">
            <w:pPr>
              <w:spacing w:before="12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you have an attorney on staff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Yes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F3A">
              <w:rPr>
                <w:rFonts w:ascii="Times New Roman" w:hAnsi="Times New Roman"/>
              </w:rPr>
            </w:r>
            <w:r w:rsidR="00B75F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798" w:type="dxa"/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2306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3" w:type="dxa"/>
          </w:tcPr>
          <w:p w:rsidR="007E7882" w:rsidRDefault="007E788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 #</w:t>
            </w: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:rsidR="007E7882" w:rsidRDefault="007E788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3" w:name="Text17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3"/>
          </w:p>
        </w:tc>
      </w:tr>
    </w:tbl>
    <w:p w:rsidR="007E7882" w:rsidRDefault="007E78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Attorney participate in contract language review Bid No-Bid decisions?   </w:t>
      </w:r>
      <w:r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Yes   </w:t>
      </w: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No</w:t>
      </w:r>
    </w:p>
    <w:p w:rsidR="007E7882" w:rsidRDefault="007E78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company accept Generator or ownership Status? </w:t>
      </w:r>
      <w:r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Yes   </w:t>
      </w: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No</w:t>
      </w:r>
    </w:p>
    <w:p w:rsidR="007E7882" w:rsidRDefault="007E78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company Arrange for Disposal of Hazardous Waste? </w:t>
      </w:r>
      <w:r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Yes   </w:t>
      </w: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No</w:t>
      </w:r>
    </w:p>
    <w:p w:rsidR="007E7882" w:rsidRDefault="007E7882">
      <w:pPr>
        <w:keepNext/>
        <w:pBdr>
          <w:top w:val="double" w:sz="6" w:space="1" w:color="auto"/>
        </w:pBdr>
        <w:spacing w:before="120"/>
        <w:rPr>
          <w:b/>
        </w:rPr>
      </w:pPr>
      <w:r>
        <w:rPr>
          <w:b/>
        </w:rPr>
        <w:t>PROPERTY &amp; CASUALTY INSURANCE</w:t>
      </w:r>
    </w:p>
    <w:p w:rsidR="007E7882" w:rsidRDefault="007E7882">
      <w:pPr>
        <w:spacing w:before="120" w:after="1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Please attach a Certificate of Insurance</w:t>
      </w:r>
    </w:p>
    <w:p w:rsidR="007E7882" w:rsidRDefault="007E7882">
      <w:pPr>
        <w:pBdr>
          <w:top w:val="double" w:sz="6" w:space="1" w:color="auto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FORM MUST BE COMPLETED BE COMPLETED BY A PRINCIPAL SHAREHOLDER, PARTNER OR PROPRIETOR WHO MUST EXECUTE THE FOLLOWING CERTIFICATION:</w:t>
      </w:r>
    </w:p>
    <w:p w:rsidR="007E7882" w:rsidRDefault="007E7882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certify that the information contained herein is accurate and complete. I promise to notify </w:t>
      </w:r>
      <w:r w:rsidR="00B75F3A">
        <w:rPr>
          <w:rFonts w:ascii="Times New Roman" w:hAnsi="Times New Roman"/>
          <w:b/>
        </w:rPr>
        <w:t>Tonry Insurance Group</w:t>
      </w:r>
      <w:bookmarkStart w:id="184" w:name="_GoBack"/>
      <w:bookmarkEnd w:id="184"/>
      <w:r>
        <w:rPr>
          <w:rFonts w:ascii="Times New Roman" w:hAnsi="Times New Roman"/>
          <w:b/>
        </w:rPr>
        <w:t>, Inc. as Agent for Surety immediately if I learn that any of the information herein is inaccurate or if the answers to these questions change.  I understand the Surety Company will rely on this information, and my promise to update such information as it changes, in making their decisions to issue bonds. I understand that submission of false information to a surety and or insurance company may constitute a crime under applicable state and federal law.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5130"/>
        <w:gridCol w:w="810"/>
        <w:gridCol w:w="3348"/>
      </w:tblGrid>
      <w:tr w:rsidR="007E7882">
        <w:tc>
          <w:tcPr>
            <w:tcW w:w="1728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5130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Date:.</w:t>
            </w:r>
          </w:p>
        </w:tc>
        <w:tc>
          <w:tcPr>
            <w:tcW w:w="3348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E7882">
        <w:tc>
          <w:tcPr>
            <w:tcW w:w="1728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Printed Name:</w:t>
            </w: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7E7882" w:rsidRDefault="007E7882">
      <w:pPr>
        <w:keepNext/>
        <w:pBdr>
          <w:top w:val="double" w:sz="6" w:space="1" w:color="auto"/>
        </w:pBdr>
        <w:spacing w:before="120"/>
        <w:rPr>
          <w:b/>
        </w:rPr>
      </w:pPr>
      <w:r>
        <w:rPr>
          <w:b/>
        </w:rPr>
        <w:t>CHECKLIST</w:t>
      </w:r>
    </w:p>
    <w:p w:rsidR="007E7882" w:rsidRDefault="007E7882">
      <w:pPr>
        <w:rPr>
          <w:rFonts w:ascii="Times New Roman" w:hAnsi="Times New Roman"/>
        </w:rPr>
      </w:pPr>
    </w:p>
    <w:p w:rsidR="007E7882" w:rsidRDefault="007E7882">
      <w:pPr>
        <w:rPr>
          <w:rFonts w:ascii="Times New Roman" w:hAnsi="Times New Roman"/>
        </w:rPr>
      </w:pPr>
      <w:r>
        <w:rPr>
          <w:rFonts w:ascii="Times New Roman" w:hAnsi="Times New Roman"/>
        </w:rPr>
        <w:t>Please include the following items to make your bond application complete.</w:t>
      </w:r>
    </w:p>
    <w:p w:rsidR="007E7882" w:rsidRDefault="007E7882">
      <w:pPr>
        <w:rPr>
          <w:rFonts w:ascii="Times New Roman" w:hAnsi="Times New Roman"/>
        </w:rPr>
      </w:pPr>
    </w:p>
    <w:p w:rsidR="007E7882" w:rsidRDefault="007E7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48"/>
      <w:r>
        <w:rPr>
          <w:rFonts w:ascii="Times New Roman" w:hAnsi="Times New Roman"/>
          <w:b/>
        </w:rPr>
        <w:instrText xml:space="preserve"> FORMCHECKBOX </w:instrText>
      </w:r>
      <w:r w:rsidR="00B75F3A">
        <w:rPr>
          <w:rFonts w:ascii="Times New Roman" w:hAnsi="Times New Roman"/>
          <w:b/>
        </w:rPr>
      </w:r>
      <w:r w:rsidR="00B75F3A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185"/>
      <w:r>
        <w:rPr>
          <w:rFonts w:ascii="Times New Roman" w:hAnsi="Times New Roman"/>
          <w:b/>
        </w:rPr>
        <w:t>Last three years corporate fiscal year end financial statements</w:t>
      </w:r>
    </w:p>
    <w:p w:rsidR="007E7882" w:rsidRDefault="007E7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49"/>
      <w:r>
        <w:rPr>
          <w:rFonts w:ascii="Times New Roman" w:hAnsi="Times New Roman"/>
          <w:b/>
        </w:rPr>
        <w:instrText xml:space="preserve"> FORMCHECKBOX </w:instrText>
      </w:r>
      <w:r w:rsidR="00B75F3A">
        <w:rPr>
          <w:rFonts w:ascii="Times New Roman" w:hAnsi="Times New Roman"/>
          <w:b/>
        </w:rPr>
      </w:r>
      <w:r w:rsidR="00B75F3A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186"/>
      <w:r>
        <w:rPr>
          <w:rFonts w:ascii="Times New Roman" w:hAnsi="Times New Roman"/>
          <w:b/>
        </w:rPr>
        <w:t>Current interim report if available</w:t>
      </w:r>
    </w:p>
    <w:p w:rsidR="007E7882" w:rsidRDefault="007E7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50"/>
      <w:r>
        <w:rPr>
          <w:rFonts w:ascii="Times New Roman" w:hAnsi="Times New Roman"/>
          <w:b/>
        </w:rPr>
        <w:instrText xml:space="preserve"> FORMCHECKBOX </w:instrText>
      </w:r>
      <w:r w:rsidR="00B75F3A">
        <w:rPr>
          <w:rFonts w:ascii="Times New Roman" w:hAnsi="Times New Roman"/>
          <w:b/>
        </w:rPr>
      </w:r>
      <w:r w:rsidR="00B75F3A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187"/>
      <w:r>
        <w:rPr>
          <w:rFonts w:ascii="Times New Roman" w:hAnsi="Times New Roman"/>
          <w:b/>
        </w:rPr>
        <w:t>Listing of aged accounts receivable</w:t>
      </w:r>
    </w:p>
    <w:p w:rsidR="007E7882" w:rsidRDefault="007E7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51"/>
      <w:r>
        <w:rPr>
          <w:rFonts w:ascii="Times New Roman" w:hAnsi="Times New Roman"/>
          <w:b/>
        </w:rPr>
        <w:instrText xml:space="preserve"> FORMCHECKBOX </w:instrText>
      </w:r>
      <w:r w:rsidR="00B75F3A">
        <w:rPr>
          <w:rFonts w:ascii="Times New Roman" w:hAnsi="Times New Roman"/>
          <w:b/>
        </w:rPr>
      </w:r>
      <w:r w:rsidR="00B75F3A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188"/>
      <w:r>
        <w:rPr>
          <w:rFonts w:ascii="Times New Roman" w:hAnsi="Times New Roman"/>
          <w:b/>
        </w:rPr>
        <w:t xml:space="preserve">Personal financial statements for all principals </w:t>
      </w:r>
    </w:p>
    <w:p w:rsidR="007E7882" w:rsidRDefault="007E7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52"/>
      <w:r>
        <w:rPr>
          <w:rFonts w:ascii="Times New Roman" w:hAnsi="Times New Roman"/>
          <w:b/>
        </w:rPr>
        <w:instrText xml:space="preserve"> FORMCHECKBOX </w:instrText>
      </w:r>
      <w:r w:rsidR="00B75F3A">
        <w:rPr>
          <w:rFonts w:ascii="Times New Roman" w:hAnsi="Times New Roman"/>
          <w:b/>
        </w:rPr>
      </w:r>
      <w:r w:rsidR="00B75F3A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189"/>
      <w:r>
        <w:rPr>
          <w:rFonts w:ascii="Times New Roman" w:hAnsi="Times New Roman"/>
          <w:b/>
        </w:rPr>
        <w:t xml:space="preserve">Copy of certificate of insurance </w:t>
      </w:r>
    </w:p>
    <w:p w:rsidR="007E7882" w:rsidRDefault="007E7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53"/>
      <w:r>
        <w:rPr>
          <w:rFonts w:ascii="Times New Roman" w:hAnsi="Times New Roman"/>
          <w:b/>
        </w:rPr>
        <w:instrText xml:space="preserve"> FORMCHECKBOX </w:instrText>
      </w:r>
      <w:r w:rsidR="00B75F3A">
        <w:rPr>
          <w:rFonts w:ascii="Times New Roman" w:hAnsi="Times New Roman"/>
          <w:b/>
        </w:rPr>
      </w:r>
      <w:r w:rsidR="00B75F3A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190"/>
      <w:r>
        <w:rPr>
          <w:rFonts w:ascii="Times New Roman" w:hAnsi="Times New Roman"/>
          <w:b/>
        </w:rPr>
        <w:t>Resumes on all key personnel</w:t>
      </w:r>
    </w:p>
    <w:p w:rsidR="007E7882" w:rsidRDefault="007E7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54"/>
      <w:r>
        <w:rPr>
          <w:rFonts w:ascii="Times New Roman" w:hAnsi="Times New Roman"/>
          <w:b/>
        </w:rPr>
        <w:instrText xml:space="preserve"> FORMCHECKBOX </w:instrText>
      </w:r>
      <w:r w:rsidR="00B75F3A">
        <w:rPr>
          <w:rFonts w:ascii="Times New Roman" w:hAnsi="Times New Roman"/>
          <w:b/>
        </w:rPr>
      </w:r>
      <w:r w:rsidR="00B75F3A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191"/>
      <w:r>
        <w:rPr>
          <w:rFonts w:ascii="Times New Roman" w:hAnsi="Times New Roman"/>
          <w:b/>
        </w:rPr>
        <w:t>Current work on hand schedule</w:t>
      </w:r>
    </w:p>
    <w:p w:rsidR="007E7882" w:rsidRDefault="007E7882">
      <w:pPr>
        <w:pBdr>
          <w:top w:val="double" w:sz="6" w:space="1" w:color="auto"/>
        </w:pBdr>
        <w:spacing w:before="120"/>
        <w:jc w:val="both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Tonry Use Only:</w:t>
      </w:r>
    </w:p>
    <w:p w:rsidR="007E7882" w:rsidRDefault="007E788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currently the agent handling the surety needs for this contractor? </w:t>
      </w:r>
      <w:r>
        <w:rPr>
          <w:rFonts w:ascii="Times New Roman" w:hAnsi="Times New Roman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42"/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2"/>
      <w:r>
        <w:rPr>
          <w:rFonts w:ascii="Times New Roman" w:hAnsi="Times New Roman"/>
        </w:rPr>
        <w:t xml:space="preserve">Yes   </w:t>
      </w:r>
      <w:r>
        <w:rPr>
          <w:rFonts w:ascii="Times New Roman" w:hAnsi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43"/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3"/>
      <w:r>
        <w:rPr>
          <w:rFonts w:ascii="Times New Roman" w:hAnsi="Times New Roman"/>
        </w:rPr>
        <w:t>No If yes, how long have you been handling this account?</w:t>
      </w:r>
    </w:p>
    <w:p w:rsidR="007E7882" w:rsidRDefault="007E788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this a </w:t>
      </w:r>
      <w:r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45"/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4"/>
      <w:r>
        <w:rPr>
          <w:rFonts w:ascii="Times New Roman" w:hAnsi="Times New Roman"/>
        </w:rPr>
        <w:t xml:space="preserve">direct account to the Agency or </w:t>
      </w:r>
      <w:r>
        <w:rPr>
          <w:rFonts w:ascii="Times New Roman" w:hAnsi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44"/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5"/>
      <w:r>
        <w:rPr>
          <w:rFonts w:ascii="Times New Roman" w:hAnsi="Times New Roman"/>
        </w:rPr>
        <w:t>Brokered Business? If Brokered, what is the name of the sub-producing agency &amp; sub-producer?</w:t>
      </w:r>
    </w:p>
    <w:p w:rsidR="007E7882" w:rsidRDefault="007E788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aware of any pending litigation, claims, disputes or claims review against this contractor? </w:t>
      </w:r>
    </w:p>
    <w:p w:rsidR="007E7882" w:rsidRDefault="007E78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46"/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6"/>
      <w:r>
        <w:rPr>
          <w:rFonts w:ascii="Times New Roman" w:hAnsi="Times New Roman"/>
        </w:rPr>
        <w:t xml:space="preserve">Yes </w:t>
      </w:r>
      <w:r>
        <w:rPr>
          <w:rFonts w:ascii="Times New Roman" w:hAnsi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47"/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7"/>
      <w:r>
        <w:rPr>
          <w:rFonts w:ascii="Times New Roman" w:hAnsi="Times New Roman"/>
        </w:rPr>
        <w:t>No (If Yes, Please Explain on Separate Sheet)</w:t>
      </w:r>
    </w:p>
    <w:p w:rsidR="007E7882" w:rsidRDefault="007E788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aware of any accounts receivable, completed work, or work currently in progress that is in dispute, litigation, claim or claim review against this contractor? </w:t>
      </w:r>
      <w:r>
        <w:rPr>
          <w:rFonts w:ascii="Times New Roman" w:hAnsi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Yes </w:t>
      </w:r>
      <w:r>
        <w:rPr>
          <w:rFonts w:ascii="Times New Roman" w:hAnsi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No (If Yes, Please Explain on Separate Sheet)</w:t>
      </w:r>
    </w:p>
    <w:p w:rsidR="007E7882" w:rsidRDefault="007E788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aware if this principal uses a factoring company to factor accounts receivable? </w:t>
      </w:r>
      <w:r>
        <w:rPr>
          <w:rFonts w:ascii="Times New Roman" w:hAnsi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Yes </w:t>
      </w:r>
      <w:r>
        <w:rPr>
          <w:rFonts w:ascii="Times New Roman" w:hAnsi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75F3A">
        <w:rPr>
          <w:rFonts w:ascii="Times New Roman" w:hAnsi="Times New Roman"/>
        </w:rPr>
      </w:r>
      <w:r w:rsidR="00B75F3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No (If Yes, Please Explain on Separate Sheet)</w:t>
      </w:r>
    </w:p>
    <w:p w:rsidR="007E7882" w:rsidRDefault="007E788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have reviewed the information contained in the questionnaire and to the best of my knowledge I am not aware of any discrepancies, inaccuracies or omissions.  I promise to notify the Surety Company if I learn that any of the information herein is inaccurate or if the answers to these questions change.  I understand the Surety Company will rely on this information, and my promise to update such information as it changes, in making their decisions to issue bonds.  I understand that submission of false information to a surety and or insurance company may constitute a crime under applicable state and federal law.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5400"/>
        <w:gridCol w:w="1080"/>
        <w:gridCol w:w="2808"/>
      </w:tblGrid>
      <w:tr w:rsidR="007E7882">
        <w:tc>
          <w:tcPr>
            <w:tcW w:w="1728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5400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Date:.</w:t>
            </w:r>
          </w:p>
        </w:tc>
        <w:tc>
          <w:tcPr>
            <w:tcW w:w="2808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E7882">
        <w:tc>
          <w:tcPr>
            <w:tcW w:w="1728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Printed Name: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2808" w:type="dxa"/>
            <w:tcBorders>
              <w:top w:val="single" w:sz="6" w:space="0" w:color="auto"/>
              <w:bottom w:val="single" w:sz="6" w:space="0" w:color="auto"/>
            </w:tcBorders>
          </w:tcPr>
          <w:p w:rsidR="007E7882" w:rsidRDefault="007E788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7E7882" w:rsidRDefault="007E7882">
      <w:pPr>
        <w:spacing w:before="240"/>
      </w:pPr>
    </w:p>
    <w:sectPr w:rsidR="007E7882" w:rsidSect="00425F61">
      <w:footerReference w:type="default" r:id="rId8"/>
      <w:headerReference w:type="first" r:id="rId9"/>
      <w:footerReference w:type="first" r:id="rId10"/>
      <w:pgSz w:w="12240" w:h="15840" w:code="1"/>
      <w:pgMar w:top="632" w:right="720" w:bottom="720" w:left="720" w:header="360" w:footer="432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61" w:rsidRDefault="00425F61">
      <w:r>
        <w:separator/>
      </w:r>
    </w:p>
  </w:endnote>
  <w:endnote w:type="continuationSeparator" w:id="0">
    <w:p w:rsidR="00425F61" w:rsidRDefault="0042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2" w:rsidRDefault="007E7882">
    <w:pPr>
      <w:pStyle w:val="Footer"/>
      <w:tabs>
        <w:tab w:val="clear" w:pos="4320"/>
        <w:tab w:val="clear" w:pos="8640"/>
        <w:tab w:val="center" w:pos="540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5F3A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2" w:rsidRDefault="007E7882">
    <w:pPr>
      <w:pStyle w:val="Footer"/>
      <w:tabs>
        <w:tab w:val="clear" w:pos="4320"/>
        <w:tab w:val="clear" w:pos="8640"/>
        <w:tab w:val="center" w:pos="5400"/>
      </w:tabs>
    </w:pPr>
    <w:r>
      <w:rPr>
        <w:i/>
      </w:rPr>
      <w:tab/>
      <w:t>Serving Your Insurance And Bonding Needs Since 1926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61" w:rsidRDefault="00425F61">
      <w:r>
        <w:separator/>
      </w:r>
    </w:p>
  </w:footnote>
  <w:footnote w:type="continuationSeparator" w:id="0">
    <w:p w:rsidR="00425F61" w:rsidRDefault="0042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61" w:rsidRDefault="00B75F3A" w:rsidP="00425F61">
    <w:pPr>
      <w:pStyle w:val="Header"/>
      <w:tabs>
        <w:tab w:val="clear" w:pos="4320"/>
        <w:tab w:val="clear" w:pos="8640"/>
        <w:tab w:val="left" w:pos="0"/>
      </w:tabs>
      <w:ind w:right="-792"/>
      <w:jc w:val="cent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-34925</wp:posOffset>
          </wp:positionV>
          <wp:extent cx="7208520" cy="854710"/>
          <wp:effectExtent l="0" t="0" r="0" b="2540"/>
          <wp:wrapSquare wrapText="bothSides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5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F3A" w:rsidRDefault="00B75F3A" w:rsidP="00425F61">
    <w:pPr>
      <w:pStyle w:val="Header"/>
      <w:tabs>
        <w:tab w:val="clear" w:pos="4320"/>
        <w:tab w:val="clear" w:pos="8640"/>
        <w:tab w:val="left" w:pos="0"/>
      </w:tabs>
      <w:ind w:right="-792"/>
      <w:jc w:val="center"/>
      <w:rPr>
        <w:rFonts w:ascii="Arial Narrow" w:hAnsi="Arial Narrow"/>
        <w:sz w:val="20"/>
      </w:rPr>
    </w:pPr>
  </w:p>
  <w:p w:rsidR="00B75F3A" w:rsidRDefault="00B75F3A" w:rsidP="00425F61">
    <w:pPr>
      <w:pStyle w:val="Header"/>
      <w:tabs>
        <w:tab w:val="clear" w:pos="4320"/>
        <w:tab w:val="clear" w:pos="8640"/>
        <w:tab w:val="left" w:pos="0"/>
      </w:tabs>
      <w:ind w:right="-792"/>
      <w:jc w:val="center"/>
      <w:rPr>
        <w:rFonts w:ascii="Arial Narrow" w:hAnsi="Arial Narrow"/>
        <w:sz w:val="20"/>
      </w:rPr>
    </w:pPr>
  </w:p>
  <w:p w:rsidR="00B75F3A" w:rsidRDefault="00B75F3A" w:rsidP="00425F61">
    <w:pPr>
      <w:pStyle w:val="Header"/>
      <w:tabs>
        <w:tab w:val="clear" w:pos="4320"/>
        <w:tab w:val="clear" w:pos="8640"/>
        <w:tab w:val="left" w:pos="0"/>
      </w:tabs>
      <w:ind w:right="-792"/>
      <w:jc w:val="center"/>
      <w:rPr>
        <w:rFonts w:ascii="Arial Narrow" w:hAnsi="Arial Narrow"/>
        <w:sz w:val="20"/>
      </w:rPr>
    </w:pPr>
  </w:p>
  <w:p w:rsidR="00B75F3A" w:rsidRPr="00F92D94" w:rsidRDefault="00B75F3A" w:rsidP="00425F61">
    <w:pPr>
      <w:pStyle w:val="Header"/>
      <w:tabs>
        <w:tab w:val="clear" w:pos="4320"/>
        <w:tab w:val="clear" w:pos="8640"/>
        <w:tab w:val="left" w:pos="0"/>
      </w:tabs>
      <w:ind w:right="-792"/>
      <w:jc w:val="center"/>
      <w:rPr>
        <w:rFonts w:ascii="Arial Narrow" w:hAnsi="Arial Narrow"/>
        <w:sz w:val="20"/>
      </w:rPr>
    </w:pPr>
  </w:p>
  <w:p w:rsidR="00B75F3A" w:rsidRDefault="00B75F3A" w:rsidP="00425F61">
    <w:pPr>
      <w:pStyle w:val="Header"/>
      <w:tabs>
        <w:tab w:val="clear" w:pos="4320"/>
        <w:tab w:val="clear" w:pos="8640"/>
        <w:tab w:val="left" w:pos="8010"/>
      </w:tabs>
      <w:ind w:right="-792"/>
      <w:jc w:val="center"/>
      <w:rPr>
        <w:b/>
        <w:sz w:val="28"/>
      </w:rPr>
    </w:pPr>
  </w:p>
  <w:p w:rsidR="007E7882" w:rsidRDefault="007E7882" w:rsidP="00425F61">
    <w:pPr>
      <w:pStyle w:val="Header"/>
      <w:tabs>
        <w:tab w:val="clear" w:pos="4320"/>
        <w:tab w:val="clear" w:pos="8640"/>
        <w:tab w:val="left" w:pos="8010"/>
      </w:tabs>
      <w:ind w:right="-792"/>
      <w:jc w:val="center"/>
    </w:pPr>
    <w:r>
      <w:rPr>
        <w:b/>
        <w:sz w:val="28"/>
      </w:rPr>
      <w:t>CONTRACTOR'S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07B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1"/>
    <w:rsid w:val="00425F61"/>
    <w:rsid w:val="00556CED"/>
    <w:rsid w:val="007E7882"/>
    <w:rsid w:val="00B75F3A"/>
    <w:rsid w:val="00B96DDD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rner\Desktop\Bond%20Forms%20-%20New%20Website\New%20Submissions%20-%20Underwriting%20Forms\QUES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</Template>
  <TotalTime>6</TotalTime>
  <Pages>7</Pages>
  <Words>1565</Words>
  <Characters>13269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COVER SHEET</vt:lpstr>
    </vt:vector>
  </TitlesOfParts>
  <Company>Albert J Tonry &amp; Company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COVER SHEET</dc:title>
  <dc:creator>Russell Corner</dc:creator>
  <cp:lastModifiedBy>Russell Corner</cp:lastModifiedBy>
  <cp:revision>2</cp:revision>
  <cp:lastPrinted>2003-02-05T17:40:00Z</cp:lastPrinted>
  <dcterms:created xsi:type="dcterms:W3CDTF">2014-07-15T20:25:00Z</dcterms:created>
  <dcterms:modified xsi:type="dcterms:W3CDTF">2016-09-23T15:38:00Z</dcterms:modified>
</cp:coreProperties>
</file>